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217" w:after="0" w:line="676" w:lineRule="exact"/>
        <w:ind w:left="1558" w:right="1409" w:firstLine="379"/>
      </w:pPr>
      <w:r/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FEDER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CIÓN 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RGENTIN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 DE CONSE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3"/>
          <w:sz w:val="36"/>
          <w:szCs w:val="36"/>
        </w:rPr>
        <w:t>J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OS  </w:t>
      </w:r>
      <w:r/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PROFESION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6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LES DE CIENCI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S ECONÓMIC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S  </w:t>
      </w:r>
      <w:r/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(F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CPCE)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1" w:lineRule="exact"/>
        <w:ind w:left="4273" w:right="0" w:firstLine="0"/>
      </w:pPr>
      <w:r/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INFORME Nº 15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76" w:lineRule="exact"/>
        <w:ind w:left="3010" w:right="2362" w:hanging="499"/>
      </w:pPr>
      <w:r/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CONSEJO EMISOR DE NORM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S DE  </w:t>
      </w:r>
      <w:r/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CONT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BILID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6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D Y 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6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UDITORÍ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3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  </w:t>
      </w:r>
      <w:r/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(CENCy</w:t>
      </w:r>
      <w:r>
        <w:rPr lang="en-US" sz="36" baseline="0" dirty="0">
          <w:jc w:val="left"/>
          <w:rFonts w:ascii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 lang="en-US"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)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59" w:lineRule="exact"/>
        <w:ind w:left="1189" w:right="1037" w:firstLine="38"/>
      </w:pPr>
      <w:r/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Ca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r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acteri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40"/>
          <w:szCs w:val="40"/>
        </w:rPr>
        <w:t>z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ación de ot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r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os s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e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rvicios re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40"/>
          <w:szCs w:val="40"/>
        </w:rPr>
        <w:t>l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aciona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d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os que  </w:t>
      </w:r>
      <w:r/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implican l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a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 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e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mis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i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ón de in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f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ormes espec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40"/>
          <w:szCs w:val="40"/>
        </w:rPr>
        <w:t>i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ales inc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l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uidos  </w:t>
      </w:r>
      <w:r/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en el Capí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t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ul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o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 VI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I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.C de 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l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000000"/>
          <w:sz w:val="40"/>
          <w:szCs w:val="40"/>
        </w:rPr>
        <w:t>a RT 37</w:t>
      </w:r>
      <w:r>
        <w:rPr lang="en-US" sz="40" baseline="0" dirty="0">
          <w:jc w:val="left"/>
          <w:rFonts w:ascii="Times New Roman" w:hAnsi="Times New Roman" w:cs="Times New Roman"/>
          <w:b/>
          <w:bCs/>
          <w:color w:val="FF0000"/>
          <w:sz w:val="40"/>
          <w:szCs w:val="4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33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Aprobado por la Junta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de Gobierno del 26 de septie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bre de 2014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84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Alcance de este Informe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76" w:lineRule="exact"/>
        <w:ind w:left="1609" w:right="1070" w:hanging="427"/>
        <w:jc w:val="both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en-US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nforme provee lineamientos sobre los aspectos a tener en cuenta en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relacionados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implica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emisión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previsto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adelante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especiales”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manera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diferenciarse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contemplado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el Capítulo V de la mencionada Resolución.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75" w:lineRule="exact"/>
        <w:ind w:left="1609" w:right="1070" w:hanging="427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lineamiento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adoptadas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35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cuanto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separar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aquellos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tienen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propósit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incrementar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confianza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destina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acerca del resultado de la evaluación o medición de la materia objeto de análisis sobre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base de ciertos criterios, de los encargos por servicios relacionados.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609" w:right="107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primeros están desarrollados en los Capít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V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los servicios relacionados,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el Capítulo VII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70"/>
          <w:tab w:val="left" w:pos="4444"/>
          <w:tab w:val="left" w:pos="5506"/>
          <w:tab w:val="left" w:pos="5946"/>
          <w:tab w:val="left" w:pos="7347"/>
          <w:tab w:val="left" w:pos="7676"/>
          <w:tab w:val="left" w:pos="8741"/>
          <w:tab w:val="left" w:pos="9364"/>
        </w:tabs>
        <w:spacing w:before="0" w:after="0" w:line="276" w:lineRule="exact"/>
        <w:ind w:left="1609" w:right="1073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Dicho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secciones,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primeras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servicios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claramente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identificables: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compilación 	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aplicar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 acordados.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609" w:right="107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última sección (Otros servicios relacionados. Informes especiales no incluidos en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contempla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principalmente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(aunque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está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esto)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destinados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organismos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formulados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directamente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comitente.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propósito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incrementar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presuntos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específicos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determinado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asunto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tanto,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brindan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previstos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Pese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en su título el Capítulo VI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 aclara la exclusión de aquellos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incluidos 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allá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objetivo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ormes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mencionado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norma,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práctica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podría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quedar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claro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cuál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alcance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enfoque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uir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permita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distinguirlos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incluidos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 V.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182" w:right="0" w:firstLine="0"/>
      </w:pPr>
      <w:r/>
      <w:r>
        <w:rPr lang="en-US" sz="22" baseline="0" dirty="0">
          <w:jc w:val="left"/>
          <w:rFonts w:ascii="Calibri" w:hAnsi="Calibri" w:cs="Calibri"/>
          <w:strike/>
          <w:color w:val="000000"/>
          <w:sz w:val="22"/>
          <w:szCs w:val="22"/>
        </w:rPr>
        <w:t>                                                         </w:t>
      </w:r>
      <w:r>
        <w:rPr lang="en-US" sz="22" baseline="0" dirty="0">
          <w:jc w:val="left"/>
          <w:rFonts w:ascii="Calibri" w:hAnsi="Calibri" w:cs="Calibri"/>
          <w:color w:val="000000"/>
          <w:spacing w:val="-4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1182" w:right="1091" w:firstLine="0"/>
      </w:pPr>
      <w:r/>
      <w:r>
        <w:rPr lang="en-US" sz="13" baseline="8" dirty="0">
          <w:jc w:val="left"/>
          <w:rFonts w:ascii="Times New Roman" w:hAnsi="Times New Roman" w:cs="Times New Roman"/>
          <w:color w:val="000000"/>
          <w:position w:val="8"/>
          <w:sz w:val="13"/>
          <w:szCs w:val="13"/>
        </w:rPr>
        <w:t>1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Deja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os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de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lado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la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inclusión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del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Capítulo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VI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(Certificaciones)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9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ya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que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9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no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es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8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un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encargo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que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tenga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36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un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paralelo en las nor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 internacionales.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19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84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Encuadre de un encargo de asegura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iento  </w:t>
      </w: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1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¿En qué consiste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75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el Glosario de la RT 37 se menciona que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es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en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cual un contador expresa una conclusión acerca del resultado de la evaluación o medida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materia objeto de análisis (en adelante, “asunto”)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sobre la base de ciertos criterios, con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fin incrementar el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rado de confianza de los usuarios presuntos o específicos distintos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parte responsable.  </w:t>
      </w: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se clasifican: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función de cómo se suministra la información sobre la materia objeto de análisis: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3"/>
        </w:tabs>
        <w:spacing w:before="1" w:after="0" w:line="292" w:lineRule="exact"/>
        <w:ind w:left="1784" w:right="1435" w:firstLine="0"/>
      </w:pPr>
      <w:r>
        <w:drawing>
          <wp:anchor simplePos="0" relativeHeight="251658349" behindDoc="1" locked="0" layoutInCell="1" allowOverlap="1">
            <wp:simplePos x="0" y="0"/>
            <wp:positionH relativeFrom="page">
              <wp:posOffset>1380489</wp:posOffset>
            </wp:positionH>
            <wp:positionV relativeFrom="line">
              <wp:posOffset>-14479</wp:posOffset>
            </wp:positionV>
            <wp:extent cx="165608" cy="212852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608" cy="21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basados en una afirmación  </w:t>
      </w:r>
      <w:r>
        <w:br w:type="textWrapping" w:clear="all"/>
      </w:r>
      <w:r>
        <w:drawing>
          <wp:anchor simplePos="0" relativeHeight="251658358" behindDoc="1" locked="0" layoutInCell="1" allowOverlap="1">
            <wp:simplePos x="0" y="0"/>
            <wp:positionH relativeFrom="page">
              <wp:posOffset>1380489</wp:posOffset>
            </wp:positionH>
            <wp:positionV relativeFrom="line">
              <wp:posOffset>-15114</wp:posOffset>
            </wp:positionV>
            <wp:extent cx="165608" cy="212852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608" cy="21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de informe directo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249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ún el grado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que provee al usuario: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3"/>
        </w:tabs>
        <w:spacing w:before="1" w:after="0" w:line="292" w:lineRule="exact"/>
        <w:ind w:left="1784" w:right="4109" w:firstLine="0"/>
      </w:pPr>
      <w:r>
        <w:drawing>
          <wp:anchor simplePos="0" relativeHeight="251658381" behindDoc="1" locked="0" layoutInCell="1" allowOverlap="1">
            <wp:simplePos x="0" y="0"/>
            <wp:positionH relativeFrom="page">
              <wp:posOffset>1380489</wp:posOffset>
            </wp:positionH>
            <wp:positionV relativeFrom="line">
              <wp:posOffset>-14479</wp:posOffset>
            </wp:positionV>
            <wp:extent cx="165608" cy="212852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608" cy="21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razonable  </w:t>
      </w:r>
      <w:r>
        <w:br w:type="textWrapping" w:clear="all"/>
      </w:r>
      <w:r>
        <w:drawing>
          <wp:anchor simplePos="0" relativeHeight="251658389" behindDoc="1" locked="0" layoutInCell="1" allowOverlap="1">
            <wp:simplePos x="0" y="0"/>
            <wp:positionH relativeFrom="page">
              <wp:posOffset>1380489</wp:posOffset>
            </wp:positionH>
            <wp:positionV relativeFrom="line">
              <wp:posOffset>-15114</wp:posOffset>
            </wp:positionV>
            <wp:extent cx="165608" cy="212852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608" cy="21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limitado  </w:t>
      </w: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Elementos de un encargo de asegura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iento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2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¿Qué elementos caracterizan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uientes elementos caracterizan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uramiento: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tripartita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involucra: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profesional,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609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el(los) usuario(s) presunto(s) o específico(s);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asunto adecuado;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criterios apropiados;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obtención de elementos de juicio válidos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suficientes; 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informe por escrito que puede brindar un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razonable o limitado.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respecto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asunto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elemento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mencionado),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mensurable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manera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coherente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comparación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criterios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susceptible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sometido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reunir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juicio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válidos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suficientes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sustentar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conclusión.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ejemplo,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sería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apropiado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asunto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consista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medir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71" w:after="0" w:line="276" w:lineRule="exact"/>
        <w:ind w:left="1182" w:right="1071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capacidad de un ente para cumplir ciertas obligaciones que aún no han sido establecidas 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pueden variar.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criterios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lamentos,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emitidos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organismos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expertos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autorizados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reconocidos.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También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desarrolla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específicamente a los fines del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o.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manera particular, si se cumplen con las demás características, podría darse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sin existir explícitamente la relación tripartita, en aquellos casos en que 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propia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responsable.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ejemplo,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Dirección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contrata al profesional para brindar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sobre un asunto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el usuario del informe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 la misma Dirección.  En estos casos, el informe del profesional debe incluir un párrafo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restrin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la distribución del informe a solo la parte responsable.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Encuadre de un servicio relacionado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3 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76" w:lineRule="exact"/>
        <w:ind w:left="1182" w:right="107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¿Cuáles son las características de los servicios relacionados previstos en el Capítulo VI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RT 3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76" w:lineRule="exact"/>
        <w:ind w:left="1182" w:right="107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característica relevante de los servicios relacionados es que el informe a ser emitido por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contador no está destinado a incrementar el grado de confianza del usuario del mismo.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 acordados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acordados,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naturaleza de auditoría que él mismo, la entidad contratante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terceros, en su caso, han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acordado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algún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asunto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presenta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contiene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os.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Dado que el auditor emite un informe con los 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que surgen de los procedimientos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acordados, no aumenta el grado de confianza sobre ese asunto en relación con determinados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criterios.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Compilación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compilación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utiliza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conocimiento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experto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contabilidad en contraposición al conocimiento experto en materia de auditoría, con el fi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reunir,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clasificar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resumir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contable.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tarea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consiste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comúnmente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sintetizar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etallada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transformarla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concisa,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manejable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comprensible,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necesidad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afirmaciones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sub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acentes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dicha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información. En consecuencia, tampoco es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aumente el grado de confianza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requiere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verifique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exactitud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 que le proporciona la dirección para su compilación, o que obtenga elemento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juicio de ninguna otra forma para expresar una opinión de auditoría 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conclusión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revisión sobre la información financiera.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56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nforme especial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para emitir un informe especial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está destinado principalmente (aunque no est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esto)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anismos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formulado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directamente al contador o a su comitente. 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serie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(u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otro usuario especifico),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 limita a dar una manifestación de 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sobre la base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resultados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obtenidos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propósito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incrementar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presuntos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específicos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 un determinado asunto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por lo tanto, no brindan 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uridad en los términos previsto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 los otros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en el Capítulo V.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Elementos de un servicio relacionado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4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¿Qué elementos caracterizan un servicio relacionad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servicio relacionado está caracterizado por los 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uientes elementos: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tripartita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involucra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profesional,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609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usuarios presuntos o específicos;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30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 acerca de la forma de llevar a cabo el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obtención de evidencias, 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9"/>
        </w:tabs>
        <w:spacing w:before="0" w:after="0" w:line="269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informe por escrito que, por diferir un servicio relacionado de los encargos previsto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609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los Capítulos II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V de la RT 37, no está destinado a brindar la 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uridad propia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comunicar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resultados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profesional para satisfacer el objetivo de los usuarios de la información. 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Diferencias entre un encargo de asegura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iento y un servicio relacionado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5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5" w:lineRule="exact"/>
        <w:ind w:left="1182" w:right="1078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¿Cuáles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diferencias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básicas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servicio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relacionado?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182" w:right="0" w:firstLine="0"/>
      </w:pPr>
      <w:r/>
      <w:r>
        <w:rPr lang="en-US" sz="22" baseline="0" dirty="0">
          <w:jc w:val="left"/>
          <w:rFonts w:ascii="Calibri" w:hAnsi="Calibri" w:cs="Calibri"/>
          <w:strike/>
          <w:color w:val="000000"/>
          <w:sz w:val="22"/>
          <w:szCs w:val="22"/>
        </w:rPr>
        <w:t>                                                         </w:t>
      </w:r>
      <w:r>
        <w:rPr lang="en-US" sz="22" baseline="0" dirty="0">
          <w:jc w:val="left"/>
          <w:rFonts w:ascii="Calibri" w:hAnsi="Calibri" w:cs="Calibri"/>
          <w:color w:val="000000"/>
          <w:spacing w:val="-4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1182" w:right="1092" w:firstLine="0"/>
      </w:pPr>
      <w:r/>
      <w:r>
        <w:rPr lang="en-US" sz="13" baseline="8" dirty="0">
          <w:jc w:val="left"/>
          <w:rFonts w:ascii="Times New Roman" w:hAnsi="Times New Roman" w:cs="Times New Roman"/>
          <w:color w:val="000000"/>
          <w:position w:val="8"/>
          <w:sz w:val="13"/>
          <w:szCs w:val="13"/>
        </w:rPr>
        <w:t>2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Ya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sean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procedi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ientos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de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naturaleza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de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auditoría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o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bien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criterios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adecuados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para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reunir,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50"/>
          <w:position w:val="-1"/>
          <w:sz w:val="20"/>
          <w:szCs w:val="20"/>
        </w:rPr>
        <w:t> 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resumir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  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y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clasificar infor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ación.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19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71" w:after="0" w:line="276" w:lineRule="exact"/>
        <w:ind w:left="1182" w:right="107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busca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opinión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conclusión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asunto en comparación con determinados criterios. Éste es el factor primordial de este tip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procedimientos a ser llevados a cabo en este tipo de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son aquellos necesarios, 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juicio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reunirlos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juicio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válidos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suficientes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sustentar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 conclusión.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cambio, en un servicio relacionado se busca conocer los resultados de la aplicación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manifestación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encargo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emitir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 especial encuadra en la Sección VI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 de la RT 37 debido a que, por diferir de los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previstos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está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desti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brindar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uridad propia de esos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porque se da prioridad a comunicar los resultados de los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satisfacer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objetivo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información.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informe especial no tiene como propósito incrementar el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rado de aseguramiento de los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usuarios presuntos o específicos sobre un determinado asunto en los términos previstos en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Capítulo V.A de la RT 37.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existencia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criterios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apropiados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condición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básica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encuadrar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RT37.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tanto,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 emitir un informe especial es aplicable también en aquellos casos en que, a juicio del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contador, no existan o no puedan diseñarse criterios idóneos o apropiados contra los cuales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contrastar la información sobre un asunto.  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Caracterización de los encargos de infor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es especiales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6 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75" w:lineRule="exact"/>
        <w:ind w:left="1182" w:right="107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¿Qué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caracterizar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previsto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 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 de la RT 3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6" w:lineRule="exact"/>
        <w:ind w:left="1182" w:right="107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Cuando quien solicita el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el usuario, acuerda explícitamente los procedimientos 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estamos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frente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convenidos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sería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Sección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(Encargos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Aplicar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 Acordados). 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Sin embar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 si los procedimientos a aplicar no están claramente explicitados previamente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un contrato, pero el contador identifica los procedimientos que él entiende que estarían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implícitamente admitidos, estaríamos frente a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naturaleza tal que conducirá 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emisión de un informe especial.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71" w:after="0" w:line="276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Ejemplo de esta situación lo constitu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la circunstancia en la que 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regulador solicita 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profesional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asunto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particular.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Teniendo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cuenta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necesidades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ulador,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cliente,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emitir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detallando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limitarse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manifestación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procedimientos;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decir,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brindar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previstos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 V.A (Otros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en General).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Tipo de 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anifestación en un infor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 especial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7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6" w:lineRule="exact"/>
        <w:ind w:left="1182" w:right="107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¿Puede el contador emitir una opinión o conclusión sobre la materia o información objeto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informe especial?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5" w:lineRule="exact"/>
        <w:ind w:left="1182" w:right="107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No. El contador deberá limitarse a dar una manifestación de los 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que sur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ieran 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partir de los procedimientos aplicados.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quedó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expresado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respuesta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pregunta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tiene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como propósito incrementar el grado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 de los usuarios específicos sobre un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determinado asunto en los términos previstos en el Capítulo V.A de la RT 37.  Por lo tant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o,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deberá evitarse el uso de vocablos que pudieran inducir al usuario a concluir que se trata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uramiento.  Es más, específicamente la RT37 requiere una manifestación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dejar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claro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relacionado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brinda la 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uridad de un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uramiento.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Contenido de los info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mes de asegura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iento e infor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es especiales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regunta 8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6" w:lineRule="exact"/>
        <w:ind w:left="1182" w:right="107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¿Cuáles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principales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diferencias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considerar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estructura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ambos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tipos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informes?  </w:t>
      </w: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Respuesta: 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76" w:lineRule="exact"/>
        <w:ind w:left="1182" w:right="1076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Ambos tipos de informes deben cumplir con los requisitos o características detallados en 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Sección 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.C. de la RT 37.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continuación,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detallamos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distintos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contener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informes: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89" w:tblpY="-270"/>
        <w:tblOverlap w:val="never"/>
        "
        <w:tblW w:w="8799" w:type="dxa"/>
        <w:tblLook w:val="04A0" w:firstRow="1" w:lastRow="0" w:firstColumn="1" w:lastColumn="0" w:noHBand="0" w:noVBand="1"/>
      </w:tblPr>
      <w:tblGrid>
        <w:gridCol w:w="3693"/>
        <w:gridCol w:w="1673"/>
        <w:gridCol w:w="1675"/>
        <w:gridCol w:w="1776"/>
      </w:tblGrid>
      <w:tr>
        <w:trPr>
          <w:trHeight w:hRule="exact" w:val="266"/>
        </w:trPr>
        <w:tc>
          <w:tcPr>
            <w:tcW w:w="369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145" w:line="240" w:lineRule="auto"/>
              <w:ind w:left="1232" w:right="-18" w:firstLine="0"/>
              <w:jc w:val="right"/>
            </w:pPr>
            <w:r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-6070</wp:posOffset>
                  </wp:positionV>
                  <wp:extent cx="6096" cy="6095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-6070</wp:posOffset>
                  </wp:positionV>
                  <wp:extent cx="6096" cy="6095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175285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Contenido  </w:t>
            </w:r>
            <w:r/>
          </w:p>
        </w:tc>
        <w:tc>
          <w:tcPr>
            <w:tcW w:w="3349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8" w:after="0" w:line="240" w:lineRule="auto"/>
              <w:ind w:left="283" w:right="-18" w:firstLine="0"/>
              <w:jc w:val="right"/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83465</wp:posOffset>
                  </wp:positionV>
                  <wp:extent cx="6096" cy="6095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2126692</wp:posOffset>
                  </wp:positionH>
                  <wp:positionV relativeFrom="line">
                    <wp:posOffset>83465</wp:posOffset>
                  </wp:positionV>
                  <wp:extent cx="6095" cy="6095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5"/>
                          </a:xfrm>
                          <a:custGeom>
                            <a:rect l="l" t="t" r="r" b="b"/>
                            <a:pathLst>
                              <a:path w="6095" h="6095">
                                <a:moveTo>
                                  <a:pt x="0" y="6095"/>
                                </a:moveTo>
                                <a:lnTo>
                                  <a:pt x="6095" y="6095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u w:val="single"/>
                <w:color w:val="000000"/>
                <w:sz w:val="24"/>
                <w:szCs w:val="24"/>
              </w:rPr>
              <w:t>Informe de a</w:t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u w:val="single"/>
                <w:color w:val="000000"/>
                <w:sz w:val="24"/>
                <w:szCs w:val="24"/>
              </w:rPr>
              <w:t>egur</w:t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u w:val="single"/>
                <w:color w:val="000000"/>
                <w:spacing w:val="-3"/>
                <w:sz w:val="24"/>
                <w:szCs w:val="24"/>
              </w:rPr>
              <w:t>a</w:t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u w:val="single"/>
                <w:color w:val="000000"/>
                <w:sz w:val="24"/>
                <w:szCs w:val="24"/>
              </w:rPr>
              <w:t>miento  </w:t>
            </w:r>
            <w:r/>
          </w:p>
        </w:tc>
        <w:tc>
          <w:tcPr>
            <w:tcW w:w="177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4" w:line="141" w:lineRule="exact"/>
              <w:ind w:left="401" w:right="416" w:hanging="14"/>
              <w:jc w:val="right"/>
            </w:pPr>
            <w:r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1128013</wp:posOffset>
                  </wp:positionH>
                  <wp:positionV relativeFrom="line">
                    <wp:posOffset>-84810</wp:posOffset>
                  </wp:positionV>
                  <wp:extent cx="6097" cy="6095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1128013</wp:posOffset>
                  </wp:positionH>
                  <wp:positionV relativeFrom="line">
                    <wp:posOffset>-84810</wp:posOffset>
                  </wp:positionV>
                  <wp:extent cx="6097" cy="6095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96545</wp:posOffset>
                  </wp:positionV>
                  <wp:extent cx="6095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1128013</wp:posOffset>
                  </wp:positionH>
                  <wp:positionV relativeFrom="line">
                    <wp:posOffset>96545</wp:posOffset>
                  </wp:positionV>
                  <wp:extent cx="6097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Informe  </w:t>
            </w:r>
            <w:r/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especial  </w:t>
            </w:r>
            <w:r/>
            <w:r/>
          </w:p>
        </w:tc>
      </w:tr>
      <w:tr>
        <w:trPr>
          <w:trHeight w:hRule="exact" w:val="275"/>
        </w:trPr>
        <w:tc>
          <w:tcPr>
            <w:tcW w:w="369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4" w:line="141" w:lineRule="exact"/>
              <w:ind w:left="240" w:right="-18" w:firstLine="0"/>
              <w:jc w:val="right"/>
            </w:pPr>
            <w:r>
              <w:drawing>
                <wp:anchor simplePos="0" relativeHeight="251658496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-70968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line">
                    <wp:posOffset>-70968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Razonabl</w:t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e</w:t>
            </w:r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4" w:line="141" w:lineRule="exact"/>
              <w:ind w:left="316" w:right="-18" w:firstLine="0"/>
              <w:jc w:val="right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u w:val="single"/>
                <w:color w:val="000000"/>
                <w:sz w:val="24"/>
                <w:szCs w:val="24"/>
              </w:rPr>
              <w:t>Limitado  </w:t>
            </w:r>
            <w:r/>
            <w:r/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4"/>
        </w:trPr>
        <w:tc>
          <w:tcPr>
            <w:tcW w:w="36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8" w:line="240" w:lineRule="auto"/>
              <w:ind w:left="194" w:right="-18" w:firstLine="0"/>
            </w:pPr>
            <w:r>
              <w:drawing>
                <wp:anchor simplePos="0" relativeHeight="25165852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1" locked="0" layoutInCell="1" allowOverlap="1">
                  <wp:simplePos x="0" y="0"/>
                  <wp:positionH relativeFrom="page">
                    <wp:posOffset>52832</wp:posOffset>
                  </wp:positionH>
                  <wp:positionV relativeFrom="line">
                    <wp:posOffset>-7086</wp:posOffset>
                  </wp:positionV>
                  <wp:extent cx="165608" cy="209804"/>
                  <wp:effectExtent l="0" t="0" r="0" b="0"/>
                  <wp:wrapNone/>
                  <wp:docPr id="116" name="Picture 11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0"/>
                <w:sz w:val="24"/>
                <w:szCs w:val="24"/>
              </w:rPr>
              <w:t> 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Título del informe  </w:t>
            </w:r>
            <w:r/>
            <w:r/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8" w:line="240" w:lineRule="auto"/>
              <w:ind w:left="733" w:right="-18" w:firstLine="0"/>
            </w:pPr>
            <w:r>
              <w:drawing>
                <wp:anchor simplePos="0" relativeHeight="251658531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8" w:line="240" w:lineRule="auto"/>
              <w:ind w:left="734" w:right="-18" w:firstLine="0"/>
            </w:pPr>
            <w:r>
              <w:drawing>
                <wp:anchor simplePos="0" relativeHeight="251658535" behindDoc="0" locked="0" layoutInCell="1" allowOverlap="1">
                  <wp:simplePos x="0" y="0"/>
                  <wp:positionH relativeFrom="page">
                    <wp:posOffset>1064083</wp:posOffset>
                  </wp:positionH>
                  <wp:positionV relativeFrom="line">
                    <wp:posOffset>-482</wp:posOffset>
                  </wp:positionV>
                  <wp:extent cx="6095" cy="6096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8" w:line="240" w:lineRule="auto"/>
              <w:ind w:left="784" w:right="0" w:firstLine="0"/>
            </w:pPr>
            <w:r>
              <w:drawing>
                <wp:anchor simplePos="0" relativeHeight="251658537" behindDoc="0" locked="0" layoutInCell="1" allowOverlap="1">
                  <wp:simplePos x="0" y="0"/>
                  <wp:positionH relativeFrom="page">
                    <wp:posOffset>1128013</wp:posOffset>
                  </wp:positionH>
                  <wp:positionV relativeFrom="line">
                    <wp:posOffset>-482</wp:posOffset>
                  </wp:positionV>
                  <wp:extent cx="6097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0" behindDoc="0" locked="0" layoutInCell="1" allowOverlap="1">
            <wp:simplePos x="0" y="0"/>
            <wp:positionH relativeFrom="page">
              <wp:posOffset>1009192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1009192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3361054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4423536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5487670</wp:posOffset>
            </wp:positionH>
            <wp:positionV relativeFrom="paragraph">
              <wp:posOffset>-6400</wp:posOffset>
            </wp:positionV>
            <wp:extent cx="6095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6615683</wp:posOffset>
            </wp:positionH>
            <wp:positionV relativeFrom="paragraph">
              <wp:posOffset>-6400</wp:posOffset>
            </wp:positionV>
            <wp:extent cx="6097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6615683</wp:posOffset>
            </wp:positionH>
            <wp:positionV relativeFrom="paragraph">
              <wp:posOffset>-6400</wp:posOffset>
            </wp:positionV>
            <wp:extent cx="6097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7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89" w:tblpY="-92"/>
        <w:tblOverlap w:val="never"/>
        "
        <w:tblW w:w="8809" w:type="dxa"/>
        <w:tblLook w:val="04A0" w:firstRow="1" w:lastRow="0" w:firstColumn="1" w:lastColumn="0" w:noHBand="0" w:noVBand="1"/>
      </w:tblPr>
      <w:tblGrid>
        <w:gridCol w:w="3703"/>
        <w:gridCol w:w="1673"/>
        <w:gridCol w:w="1675"/>
        <w:gridCol w:w="1776"/>
      </w:tblGrid>
      <w:tr>
        <w:trPr>
          <w:trHeight w:hRule="exact" w:val="275"/>
        </w:trPr>
        <w:tc>
          <w:tcPr>
            <w:tcW w:w="37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6" w:line="240" w:lineRule="auto"/>
              <w:ind w:left="203" w:right="-18" w:firstLine="0"/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-5816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-5816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9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line">
                    <wp:posOffset>-10947</wp:posOffset>
                  </wp:positionV>
                  <wp:extent cx="165608" cy="210108"/>
                  <wp:effectExtent l="0" t="0" r="0" b="0"/>
                  <wp:wrapNone/>
                  <wp:docPr id="130" name="Picture 13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10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0"/>
                <w:sz w:val="24"/>
                <w:szCs w:val="24"/>
              </w:rPr>
              <w:t> 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Destinatario  </w:t>
            </w:r>
            <w:r/>
            <w:r/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6" w:line="240" w:lineRule="auto"/>
              <w:ind w:left="733" w:right="-18" w:firstLine="0"/>
            </w:pPr>
            <w:r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-5816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line">
                    <wp:posOffset>-5816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6" w:line="240" w:lineRule="auto"/>
              <w:ind w:left="734" w:right="-18" w:firstLine="0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6" w:line="240" w:lineRule="auto"/>
              <w:ind w:left="785" w:right="-18" w:firstLine="0"/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-5816</wp:posOffset>
                  </wp:positionV>
                  <wp:extent cx="6095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line">
                    <wp:posOffset>-5816</wp:posOffset>
                  </wp:positionV>
                  <wp:extent cx="6097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8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line">
                    <wp:posOffset>-5816</wp:posOffset>
                  </wp:positionV>
                  <wp:extent cx="6097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558"/>
        </w:trPr>
        <w:tc>
          <w:tcPr>
            <w:tcW w:w="37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69" w:lineRule="exact"/>
              <w:ind w:left="203" w:right="0" w:firstLine="0"/>
            </w:pPr>
            <w:r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-382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7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line">
                    <wp:posOffset>-6986</wp:posOffset>
                  </wp:positionV>
                  <wp:extent cx="165608" cy="209804"/>
                  <wp:effectExtent l="0" t="0" r="0" b="0"/>
                  <wp:wrapNone/>
                  <wp:docPr id="137" name="Picture 13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0"/>
                <w:sz w:val="24"/>
                <w:szCs w:val="24"/>
              </w:rPr>
              <w:t> 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dentificación de la información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" w:line="265" w:lineRule="exact"/>
              <w:ind w:left="375" w:right="0" w:firstLine="0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objeto del encar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o  </w:t>
            </w:r>
            <w:r/>
            <w:r/>
          </w:p>
        </w:tc>
        <w:tc>
          <w:tcPr>
            <w:tcW w:w="167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465150</wp:posOffset>
                  </wp:positionH>
                  <wp:positionV relativeFrom="paragraph">
                    <wp:posOffset>7468</wp:posOffset>
                  </wp:positionV>
                  <wp:extent cx="2447925" cy="28300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826128" y="7468"/>
                            <a:ext cx="2333625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75"/>
                                  <w:tab w:val="left" w:pos="3401"/>
                                </w:tabs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6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5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paragraph">
                    <wp:posOffset>0</wp:posOffset>
                  </wp:positionV>
                  <wp:extent cx="6097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58"/>
        </w:trPr>
        <w:tc>
          <w:tcPr>
            <w:tcW w:w="37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4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paragraph">
                    <wp:posOffset>-6603</wp:posOffset>
                  </wp:positionV>
                  <wp:extent cx="165608" cy="209803"/>
                  <wp:effectExtent l="0" t="0" r="0" b="0"/>
                  <wp:wrapNone/>
                  <wp:docPr id="144" name="Picture 1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141732</wp:posOffset>
                  </wp:positionH>
                  <wp:positionV relativeFrom="paragraph">
                    <wp:posOffset>7468</wp:posOffset>
                  </wp:positionV>
                  <wp:extent cx="5226761" cy="1221790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50924" y="7468"/>
                            <a:ext cx="5112461" cy="110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887"/>
                                  <w:tab w:val="left" w:pos="7613"/>
                                </w:tabs>
                                <w:spacing w:before="0" w:after="0" w:line="265" w:lineRule="exact"/>
                                <w:ind w:left="4212" w:right="163" w:firstLine="0"/>
                                <w:jc w:val="right"/>
                              </w:pP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049"/>
                                  <w:tab w:val="left" w:pos="5717"/>
                                  <w:tab w:val="left" w:pos="7451"/>
                                </w:tabs>
                                <w:spacing w:before="286" w:after="0" w:line="302" w:lineRule="exact"/>
                                <w:ind w:left="0" w:right="0" w:firstLine="0"/>
                                <w:jc w:val="both"/>
                              </w:pPr>
                              <w:r>
                                <w:rPr lang="en-US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Responsabilidad del contador 	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position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position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position w:val="1"/>
                                  <w:sz w:val="24"/>
                                  <w:szCs w:val="24"/>
                                </w:rPr>
                                <w:t> (a) 	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position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position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position w:val="1"/>
                                  <w:sz w:val="24"/>
                                  <w:szCs w:val="24"/>
                                </w:rPr>
                                <w:t> (b) 	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position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1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"/>
                                  <w:sz w:val="24"/>
                                  <w:szCs w:val="24"/>
                                </w:rPr>
                                <w:t> (c) 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24" baseline="-1" dirty="0">
                                  <w:jc w:val="left"/>
                                  <w:rFonts w:ascii="Arial" w:hAnsi="Arial" w:cs="Arial"/>
                                  <w:color w:val="000000"/>
                                  <w:spacing w:val="20"/>
                                  <w:position w:val="-1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rPr lang="en-US" sz="24" baseline="-1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"/>
                                  <w:sz w:val="24"/>
                                  <w:szCs w:val="24"/>
                                </w:rPr>
                                <w:t>Tarea profesional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4"/>
                                  <w:szCs w:val="24"/>
                                </w:rPr>
                                <w:t> (d)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4"/>
                                  <w:szCs w:val="24"/>
                                </w:rPr>
                                <w:t> (d)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(e)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69" w:lineRule="exact"/>
                                <w:ind w:left="0" w:right="0" w:firstLine="0"/>
                              </w:pPr>
                              <w:r>
                                <w:rPr lang="en-US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Tipo de opinión, conclusión o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172" w:right="0" w:firstLine="0"/>
                              </w:pP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manifestación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141732</wp:posOffset>
                  </wp:positionH>
                  <wp:positionV relativeFrom="paragraph">
                    <wp:posOffset>17526</wp:posOffset>
                  </wp:positionV>
                  <wp:extent cx="2236470" cy="45887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50924" y="17526"/>
                            <a:ext cx="2122170" cy="344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9" w:lineRule="exact"/>
                                <w:ind w:left="0" w:right="0" w:firstLine="0"/>
                              </w:pPr>
                              <w:r>
                                <w:rPr lang="en-US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Responsabilidad de la Dirección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172" w:right="0" w:firstLine="0"/>
                              </w:pP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de la entidad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67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6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5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paragraph">
                    <wp:posOffset>1</wp:posOffset>
                  </wp:positionV>
                  <wp:extent cx="6097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4"/>
        </w:trPr>
        <w:tc>
          <w:tcPr>
            <w:tcW w:w="37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paragraph">
                    <wp:posOffset>-5081</wp:posOffset>
                  </wp:positionV>
                  <wp:extent cx="165608" cy="209804"/>
                  <wp:effectExtent l="0" t="0" r="0" b="0"/>
                  <wp:wrapNone/>
                  <wp:docPr id="152" name="Picture 15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6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5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paragraph">
                    <wp:posOffset>0</wp:posOffset>
                  </wp:positionV>
                  <wp:extent cx="6097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2"/>
        </w:trPr>
        <w:tc>
          <w:tcPr>
            <w:tcW w:w="37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9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paragraph">
                    <wp:posOffset>-6605</wp:posOffset>
                  </wp:positionV>
                  <wp:extent cx="165608" cy="209804"/>
                  <wp:effectExtent l="0" t="0" r="0" b="0"/>
                  <wp:wrapNone/>
                  <wp:docPr id="158" name="Picture 15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3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6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5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paragraph">
                    <wp:posOffset>-1</wp:posOffset>
                  </wp:positionV>
                  <wp:extent cx="6097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369"/>
        </w:trPr>
        <w:tc>
          <w:tcPr>
            <w:tcW w:w="37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5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paragraph">
                    <wp:posOffset>-6605</wp:posOffset>
                  </wp:positionV>
                  <wp:extent cx="165608" cy="209804"/>
                  <wp:effectExtent l="0" t="0" r="0" b="0"/>
                  <wp:wrapNone/>
                  <wp:docPr id="164" name="Picture 16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186005</wp:posOffset>
                  </wp:positionH>
                  <wp:positionV relativeFrom="paragraph">
                    <wp:posOffset>7467</wp:posOffset>
                  </wp:positionV>
                  <wp:extent cx="847039" cy="458267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46983" y="7467"/>
                            <a:ext cx="732739" cy="3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6" w:lineRule="exact"/>
                                <w:ind w:left="165" w:right="0" w:hanging="165"/>
                              </w:pP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Conclusión 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positiva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80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6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187402</wp:posOffset>
                  </wp:positionH>
                  <wp:positionV relativeFrom="paragraph">
                    <wp:posOffset>7467</wp:posOffset>
                  </wp:positionV>
                  <wp:extent cx="847039" cy="458267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610989" y="7467"/>
                            <a:ext cx="732739" cy="3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6" w:lineRule="exact"/>
                                <w:ind w:left="139" w:right="0" w:hanging="139"/>
                              </w:pP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Conclusión 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negativa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76" w:lineRule="exact"/>
              <w:ind w:left="298" w:right="41" w:hanging="91"/>
            </w:pPr>
            <w:r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787</wp:posOffset>
                  </wp:positionV>
                  <wp:extent cx="6095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line">
                    <wp:posOffset>787</wp:posOffset>
                  </wp:positionV>
                  <wp:extent cx="6097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Manifestación  </w:t>
            </w: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de hallaz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os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" w:line="275" w:lineRule="exact"/>
              <w:ind w:left="136" w:right="5" w:firstLine="19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sur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idos de los  </w:t>
            </w: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procedimientos  </w:t>
            </w: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aplicados  </w:t>
            </w:r>
            <w:r/>
            <w:r/>
          </w:p>
        </w:tc>
      </w:tr>
      <w:tr>
        <w:trPr>
          <w:trHeight w:hRule="exact" w:val="285"/>
        </w:trPr>
        <w:tc>
          <w:tcPr>
            <w:tcW w:w="37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8" w:line="240" w:lineRule="auto"/>
              <w:ind w:left="203" w:right="-18" w:firstLine="0"/>
            </w:pPr>
            <w:r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2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line">
                    <wp:posOffset>-6121</wp:posOffset>
                  </wp:positionV>
                  <wp:extent cx="165608" cy="210108"/>
                  <wp:effectExtent l="0" t="0" r="0" b="0"/>
                  <wp:wrapNone/>
                  <wp:docPr id="172" name="Picture 17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10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0"/>
                <w:sz w:val="24"/>
                <w:szCs w:val="24"/>
              </w:rPr>
              <w:t> 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Otras cuestiones  </w:t>
            </w:r>
            <w:r/>
            <w:r/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8" w:line="240" w:lineRule="auto"/>
              <w:ind w:left="721" w:right="-18" w:firstLine="0"/>
            </w:pPr>
            <w:r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(f)  </w:t>
            </w:r>
            <w:r/>
            <w:r/>
          </w:p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8" w:line="240" w:lineRule="auto"/>
              <w:ind w:left="693" w:right="-18" w:firstLine="0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(f )   </w:t>
            </w:r>
            <w:r/>
            <w:r/>
          </w:p>
        </w:tc>
        <w:tc>
          <w:tcPr>
            <w:tcW w:w="1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8" w:line="240" w:lineRule="auto"/>
              <w:ind w:left="742" w:right="0" w:firstLine="0"/>
            </w:pPr>
            <w:r>
              <w:drawing>
                <wp:anchor simplePos="0" relativeHeight="2516585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5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line">
                    <wp:posOffset>406</wp:posOffset>
                  </wp:positionV>
                  <wp:extent cx="6097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(f )  </w:t>
            </w:r>
            <w:r/>
            <w:r/>
          </w:p>
        </w:tc>
      </w:tr>
      <w:tr>
        <w:trPr>
          <w:trHeight w:hRule="exact" w:val="282"/>
        </w:trPr>
        <w:tc>
          <w:tcPr>
            <w:tcW w:w="37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203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-7468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6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line">
                    <wp:posOffset>-14072</wp:posOffset>
                  </wp:positionV>
                  <wp:extent cx="165608" cy="209804"/>
                  <wp:effectExtent l="0" t="0" r="0" b="0"/>
                  <wp:wrapNone/>
                  <wp:docPr id="178" name="Picture 17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0"/>
                <w:sz w:val="24"/>
                <w:szCs w:val="24"/>
              </w:rPr>
              <w:t> 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ar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fecha de emisión  </w:t>
            </w:r>
            <w:r/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733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-7468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line">
                    <wp:posOffset>-7468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734" w:right="-18" w:firstLine="0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u w:val="single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785" w:right="0" w:firstLine="0"/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-7468</wp:posOffset>
                  </wp:positionV>
                  <wp:extent cx="6095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line">
                    <wp:posOffset>-7468</wp:posOffset>
                  </wp:positionV>
                  <wp:extent cx="6097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58"/>
        </w:trPr>
        <w:tc>
          <w:tcPr>
            <w:tcW w:w="37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02" w:lineRule="exact"/>
              <w:ind w:left="203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253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2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line">
                    <wp:posOffset>-6351</wp:posOffset>
                  </wp:positionV>
                  <wp:extent cx="165608" cy="209804"/>
                  <wp:effectExtent l="0" t="0" r="0" b="0"/>
                  <wp:wrapNone/>
                  <wp:docPr id="184" name="Picture 18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0"/>
                <w:sz w:val="24"/>
                <w:szCs w:val="24"/>
              </w:rPr>
              <w:t> 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dentificación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firma del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" w:line="265" w:lineRule="exact"/>
              <w:ind w:left="375" w:right="0" w:firstLine="0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profesional  </w:t>
            </w:r>
            <w:r/>
            <w:r/>
          </w:p>
        </w:tc>
        <w:tc>
          <w:tcPr>
            <w:tcW w:w="167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465150</wp:posOffset>
                  </wp:positionH>
                  <wp:positionV relativeFrom="paragraph">
                    <wp:posOffset>7467</wp:posOffset>
                  </wp:positionV>
                  <wp:extent cx="2447925" cy="28300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826128" y="7467"/>
                            <a:ext cx="2333625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75"/>
                                  <w:tab w:val="left" w:pos="3401"/>
                                </w:tabs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 lang="en-US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6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5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paragraph">
                    <wp:posOffset>-1</wp:posOffset>
                  </wp:positionV>
                  <wp:extent cx="6097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60"/>
        </w:trPr>
        <w:tc>
          <w:tcPr>
            <w:tcW w:w="37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69" w:lineRule="exact"/>
              <w:ind w:left="203" w:right="-18" w:firstLine="0"/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2793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1" locked="0" layoutInCell="1" allowOverlap="1">
                  <wp:simplePos x="0" y="0"/>
                  <wp:positionH relativeFrom="page">
                    <wp:posOffset>58928</wp:posOffset>
                  </wp:positionH>
                  <wp:positionV relativeFrom="line">
                    <wp:posOffset>-3811</wp:posOffset>
                  </wp:positionV>
                  <wp:extent cx="165608" cy="209803"/>
                  <wp:effectExtent l="0" t="0" r="0" b="0"/>
                  <wp:wrapNone/>
                  <wp:docPr id="191" name="Picture 19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608" cy="209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0"/>
                <w:sz w:val="24"/>
                <w:szCs w:val="24"/>
              </w:rPr>
              <w:t>  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Titular el contenido de cada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" w:line="265" w:lineRule="exact"/>
              <w:ind w:left="375" w:right="0" w:firstLine="0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párrafo  </w:t>
            </w:r>
            <w:r/>
            <w:r/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303" w:line="240" w:lineRule="auto"/>
              <w:ind w:left="713" w:right="-18" w:firstLine="0"/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1062558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303" w:line="240" w:lineRule="auto"/>
              <w:ind w:left="734" w:right="-18" w:firstLine="0"/>
            </w:pPr>
            <w:r/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303" w:line="240" w:lineRule="auto"/>
              <w:ind w:left="785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5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1128090</wp:posOffset>
                  </wp:positionH>
                  <wp:positionV relativeFrom="line">
                    <wp:posOffset>152</wp:posOffset>
                  </wp:positionV>
                  <wp:extent cx="6097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en-US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1" behindDoc="0" locked="0" layoutInCell="1" allowOverlap="1">
            <wp:simplePos x="0" y="0"/>
            <wp:positionH relativeFrom="page">
              <wp:posOffset>1009192</wp:posOffset>
            </wp:positionH>
            <wp:positionV relativeFrom="paragraph">
              <wp:posOffset>163069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1009192</wp:posOffset>
            </wp:positionH>
            <wp:positionV relativeFrom="paragraph">
              <wp:posOffset>163069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3361054</wp:posOffset>
            </wp:positionH>
            <wp:positionV relativeFrom="paragraph">
              <wp:posOffset>163069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4423536</wp:posOffset>
            </wp:positionH>
            <wp:positionV relativeFrom="paragraph">
              <wp:posOffset>163069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5487670</wp:posOffset>
            </wp:positionH>
            <wp:positionV relativeFrom="paragraph">
              <wp:posOffset>163069</wp:posOffset>
            </wp:positionV>
            <wp:extent cx="6095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6615683</wp:posOffset>
            </wp:positionH>
            <wp:positionV relativeFrom="paragraph">
              <wp:posOffset>163069</wp:posOffset>
            </wp:positionV>
            <wp:extent cx="6097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6615683</wp:posOffset>
            </wp:positionH>
            <wp:positionV relativeFrom="paragraph">
              <wp:posOffset>163069</wp:posOffset>
            </wp:positionV>
            <wp:extent cx="6097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71" w:after="0" w:line="275" w:lineRule="exact"/>
        <w:ind w:left="1465" w:right="1070" w:hanging="36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(a)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contador debe indicar que su responsabilidad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consiste en expresar una conclusión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razonable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establecido en el Capítulo V.A. de la RT 37.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465" w:right="1072" w:hanging="36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(b)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contador debe indicar que su responsabilidad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consiste en expresar una conclusión 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establecido en el Capítulo V.A. de la RT 37.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465" w:right="1071" w:hanging="36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(c)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responsabilidad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consiste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emisión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principalmente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(aunque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está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esto)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ulatorios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correspondan,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manifestación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 los 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sur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idos de la aplicación de los procedimientos aplicados.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465" w:right="1071" w:hanging="36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(d)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hacer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referencia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V.A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razonable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limitado,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corresponda.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necesario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el profesional detalle los procedimientos, siendo suficiente la inclusión de un párrafo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los mencione en forma general.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105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(e)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hacer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referencia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enunciar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5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 aplicados con suficiente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rado de detalle.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465" w:right="1074" w:hanging="36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(f)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Además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posibilidad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enfatizar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cuestión,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contador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incluir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restricciones a la distribución o uso de su informe, en el caso en que juz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ue que usuarios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no están adecuadamente informados de las circunstancias especificadas del encargo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podrían llegar a malinterpretarlo.  </w:t>
      </w: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36" w:after="0" w:line="318" w:lineRule="exact"/>
        <w:ind w:left="1182" w:right="1076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el Anexo A adjunto se inclu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un modelo de estructura de un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nforme Especial, que es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meramente ejemplificativo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deberá adecuarse a las circunstancias específicas de cada caso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particular.  </w:t>
      </w:r>
      <w:r/>
    </w:p>
    <w:p>
      <w:pPr>
        <w:rPr>
          <w:rFonts w:ascii="Times New Roman" w:hAnsi="Times New Roman" w:cs="Times New Roman"/>
          <w:color w:val="010302"/>
        </w:rPr>
        <w:spacing w:before="196" w:after="0" w:line="317" w:lineRule="exact"/>
        <w:ind w:left="1182" w:right="1072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Cuando la materia objeto de análisis está contenida en un documento preparado por la parte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responsable, cada pá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ina de ese documento debe ser firmada o iniciada por el contador, con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propósito de relacionarlo con su informe profesional de tal fecha.  Ese documento debe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llevar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autorizada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responsable,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firmas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carta de manifestaciones de la Dirección.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910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87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ANEXO A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ESTRUCTURA DE UN IN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ORME ES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ECIALDE ACUERDO CON RT37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6" w:lineRule="exact"/>
        <w:ind w:left="4916" w:right="1476" w:hanging="3271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NFORME ESPEC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DE CONTADOR PÚBL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NDEPEND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ENTE 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 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[completar 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(1)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]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6" w:lineRule="exact"/>
        <w:ind w:left="1182" w:right="692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los Señores [completar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(2)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]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XYZ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6" w:lineRule="exact"/>
        <w:ind w:left="1182" w:right="692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N° [completar 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(3)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]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Domicilio 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al: [completar]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 Objeto del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</w:t>
      </w:r>
      <w:r/>
    </w:p>
    <w:p>
      <w:pPr>
        <w:rPr>
          <w:rFonts w:ascii="Times New Roman" w:hAnsi="Times New Roman" w:cs="Times New Roman"/>
          <w:color w:val="010302"/>
        </w:rPr>
        <w:spacing w:before="196" w:after="0" w:line="317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contratado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XY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emitir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[indicar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(4)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],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[indicar,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corresponde,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[indicar,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corresponde,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trámite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/o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objeto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o].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firmada/inicialada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propósitos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identificación solamente,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en ad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elante, referida como “la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nformación objeto del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o”.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0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 Responsabilidad de la Dirección 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(5)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de la Sociedad  </w:t>
      </w:r>
      <w:r/>
    </w:p>
    <w:p>
      <w:pPr>
        <w:rPr>
          <w:rFonts w:ascii="Times New Roman" w:hAnsi="Times New Roman" w:cs="Times New Roman"/>
          <w:color w:val="010302"/>
        </w:rPr>
        <w:spacing w:before="196" w:after="0" w:line="317" w:lineRule="exact"/>
        <w:ind w:left="1182" w:right="1072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Dirección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Sociedad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preparación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presentación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[indicar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requerimiento]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cumplimiento de [hacer referencia, 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ún corresponda,  a las normas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ulador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/o normas legales que se utilizaron para preparar dicha información].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 Responsabilidad del contador público   </w:t>
      </w:r>
      <w:r/>
    </w:p>
    <w:p>
      <w:pPr>
        <w:rPr>
          <w:rFonts w:ascii="Times New Roman" w:hAnsi="Times New Roman" w:cs="Times New Roman"/>
          <w:color w:val="010302"/>
        </w:rPr>
        <w:spacing w:before="196" w:after="0" w:line="317" w:lineRule="exact"/>
        <w:ind w:left="1182" w:right="101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 responsabilidad consiste en la emisión del presente informe especial, basado en mi tarea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profesional, que se detalla 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párrafo 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uiente, para cumplir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 los requerimientos de 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[indicar, 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ún corresponda, el 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anismo de control mencionado en el párrafo 1].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 Tarea profesional  </w:t>
      </w:r>
      <w:r/>
    </w:p>
    <w:p>
      <w:pPr>
        <w:rPr>
          <w:rFonts w:ascii="Times New Roman" w:hAnsi="Times New Roman" w:cs="Times New Roman"/>
          <w:color w:val="010302"/>
        </w:rPr>
        <w:spacing w:before="197" w:after="0" w:line="316" w:lineRule="exact"/>
        <w:ind w:left="1182" w:right="1069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tarea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profesional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desarrollada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especiales establecidas en la sección VI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.C de la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unda parte de la Resolución Técnica N°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Federación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entina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Consejos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Profesionales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Ciencias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Económicas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adelante,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37”)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consistió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ciertos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corroborar el cumplimiento por parte de la Socied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 con los requerimientos de … [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indicar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797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10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36" w:after="0" w:line="318" w:lineRule="exact"/>
        <w:ind w:left="1182" w:right="1069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corresponda,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anismo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mencionado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párrafo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1.].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RT37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exige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ética,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planifique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ejecute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tarea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forma tal que me permita emitir el presente informe especial. 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319" w:lineRule="exact"/>
        <w:ind w:left="1182" w:right="1069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consecuencia, mi trabajo no constitu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una auditoría o revisión de estados contables, ni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otro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de 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uramiento.  </w:t>
      </w:r>
      <w:r/>
    </w:p>
    <w:p>
      <w:pPr>
        <w:rPr>
          <w:rFonts w:ascii="Times New Roman" w:hAnsi="Times New Roman" w:cs="Times New Roman"/>
          <w:color w:val="010302"/>
        </w:rPr>
        <w:spacing w:before="196" w:after="0" w:line="317" w:lineRule="exact"/>
        <w:ind w:left="1182" w:right="1069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detallados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continuación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istros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documentación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fueron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suministrados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Sociedad.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tarea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basó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premisa que la información proporcionada es precisa, completa, 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ítima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libre de fraudes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otros actos ilegales, para lo cual he tenido en cuenta su apariencia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estructura formal.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procedimientos realizados consistieron únicamente en: 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9" w:lineRule="exact"/>
        <w:ind w:left="1541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a.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Cotejar….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9" w:lineRule="exact"/>
        <w:ind w:left="1541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b.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Recalcular …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541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c.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[describir los procedimientos en forma detallada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(6)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]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 Manifestación profesional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37" w:lineRule="exact"/>
        <w:ind w:left="1182" w:right="1069" w:firstLine="0"/>
      </w:pPr>
      <w:r/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Alternati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v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 1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: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 manifestación relacionada con el cumplimiento normativo en la 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nformación objeto del encargo indicando  </w:t>
      </w:r>
      <w:r/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que no hay hallazgos que lo afecten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318" w:lineRule="exact"/>
        <w:ind w:left="1182" w:right="1069" w:firstLine="0"/>
        <w:jc w:val="both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148362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1012240</wp:posOffset>
            </wp:positionH>
            <wp:positionV relativeFrom="line">
              <wp:posOffset>148362</wp:posOffset>
            </wp:positionV>
            <wp:extent cx="5751322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51322" cy="6096"/>
                    </a:xfrm>
                    <a:custGeom>
                      <a:rect l="l" t="t" r="r" b="b"/>
                      <a:pathLst>
                        <a:path w="5751322" h="6096">
                          <a:moveTo>
                            <a:pt x="0" y="6096"/>
                          </a:moveTo>
                          <a:lnTo>
                            <a:pt x="5751322" y="6096"/>
                          </a:lnTo>
                          <a:lnTo>
                            <a:pt x="575132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154457</wp:posOffset>
            </wp:positionV>
            <wp:extent cx="6096" cy="214884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148362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154457</wp:posOffset>
            </wp:positionV>
            <wp:extent cx="6096" cy="214884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148362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148362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realizado,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alcance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describe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párrafo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precedente,  </w:t>
      </w:r>
      <w:r>
        <w:drawing>
          <wp:anchor simplePos="0" relativeHeight="251658341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30455</wp:posOffset>
            </wp:positionV>
            <wp:extent cx="6096" cy="201473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473"/>
                    </a:xfrm>
                    <a:custGeom>
                      <a:rect l="l" t="t" r="r" b="b"/>
                      <a:pathLst>
                        <a:path w="6096" h="201473">
                          <a:moveTo>
                            <a:pt x="0" y="201473"/>
                          </a:moveTo>
                          <a:lnTo>
                            <a:pt x="6096" y="201473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147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30455</wp:posOffset>
            </wp:positionV>
            <wp:extent cx="6096" cy="201473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473"/>
                    </a:xfrm>
                    <a:custGeom>
                      <a:rect l="l" t="t" r="r" b="b"/>
                      <a:pathLst>
                        <a:path w="6096" h="201473">
                          <a:moveTo>
                            <a:pt x="0" y="201473"/>
                          </a:moveTo>
                          <a:lnTo>
                            <a:pt x="6096" y="201473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147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 que de las corroboraciones realizadas sobre la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nformación objeto del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 no  </w:t>
      </w:r>
      <w:r>
        <w:drawing>
          <wp:anchor simplePos="0" relativeHeight="251658347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30759</wp:posOffset>
            </wp:positionV>
            <wp:extent cx="6096" cy="202692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2692"/>
                    </a:xfrm>
                    <a:custGeom>
                      <a:rect l="l" t="t" r="r" b="b"/>
                      <a:pathLst>
                        <a:path w="6096" h="202692">
                          <a:moveTo>
                            <a:pt x="0" y="202692"/>
                          </a:moveTo>
                          <a:lnTo>
                            <a:pt x="6096" y="2026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26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30759</wp:posOffset>
            </wp:positionV>
            <wp:extent cx="6096" cy="202692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2692"/>
                    </a:xfrm>
                    <a:custGeom>
                      <a:rect l="l" t="t" r="r" b="b"/>
                      <a:pathLst>
                        <a:path w="6096" h="202692">
                          <a:moveTo>
                            <a:pt x="0" y="202692"/>
                          </a:moveTo>
                          <a:lnTo>
                            <a:pt x="6096" y="2026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26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ieron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afecten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ciedad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los  </w:t>
      </w:r>
      <w:r>
        <w:drawing>
          <wp:anchor simplePos="0" relativeHeight="251658350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30759</wp:posOffset>
            </wp:positionV>
            <wp:extent cx="6096" cy="201168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201168"/>
                          </a:moveTo>
                          <a:lnTo>
                            <a:pt x="6096" y="2011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11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30759</wp:posOffset>
            </wp:positionV>
            <wp:extent cx="6096" cy="201168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201168"/>
                          </a:moveTo>
                          <a:lnTo>
                            <a:pt x="6096" y="2011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11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requerimientos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de…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ndicar,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corresponda,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mencionado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 </w:t>
      </w:r>
      <w:r>
        <w:drawing>
          <wp:anchor simplePos="0" relativeHeight="251658359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24791</wp:posOffset>
            </wp:positionV>
            <wp:extent cx="6096" cy="214884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24791</wp:posOffset>
            </wp:positionV>
            <wp:extent cx="6096" cy="214884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párrafo 1.]  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37" w:lineRule="exact"/>
        <w:ind w:left="1182" w:right="1069" w:firstLine="0"/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1012240</wp:posOffset>
            </wp:positionH>
            <wp:positionV relativeFrom="line">
              <wp:posOffset>30721</wp:posOffset>
            </wp:positionV>
            <wp:extent cx="5751322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51322" cy="6096"/>
                    </a:xfrm>
                    <a:custGeom>
                      <a:rect l="l" t="t" r="r" b="b"/>
                      <a:pathLst>
                        <a:path w="5751322" h="6096">
                          <a:moveTo>
                            <a:pt x="0" y="6096"/>
                          </a:moveTo>
                          <a:lnTo>
                            <a:pt x="5751322" y="6096"/>
                          </a:lnTo>
                          <a:lnTo>
                            <a:pt x="575132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30721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30721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30721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30721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Alternati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v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 2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: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 manifestación relacionada con la determinación de la Información obje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t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o del encargo, indi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c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ando que no  </w:t>
      </w:r>
      <w:r>
        <w:br w:type="textWrapping" w:clear="all"/>
      </w:r>
      <w:r/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hay hallazgos que la afecten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319" w:lineRule="exact"/>
        <w:ind w:left="1182" w:right="1071" w:firstLine="0"/>
        <w:jc w:val="both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1012240</wp:posOffset>
            </wp:positionH>
            <wp:positionV relativeFrom="line">
              <wp:posOffset>148997</wp:posOffset>
            </wp:positionV>
            <wp:extent cx="5751322" cy="609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51322" cy="6095"/>
                    </a:xfrm>
                    <a:custGeom>
                      <a:rect l="l" t="t" r="r" b="b"/>
                      <a:pathLst>
                        <a:path w="5751322" h="6095">
                          <a:moveTo>
                            <a:pt x="0" y="6095"/>
                          </a:moveTo>
                          <a:lnTo>
                            <a:pt x="5751322" y="6095"/>
                          </a:lnTo>
                          <a:lnTo>
                            <a:pt x="575132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155093</wp:posOffset>
            </wp:positionV>
            <wp:extent cx="6096" cy="21336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3360"/>
                    </a:xfrm>
                    <a:custGeom>
                      <a:rect l="l" t="t" r="r" b="b"/>
                      <a:pathLst>
                        <a:path w="6096" h="213360">
                          <a:moveTo>
                            <a:pt x="0" y="213360"/>
                          </a:moveTo>
                          <a:lnTo>
                            <a:pt x="6096" y="21336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336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155093</wp:posOffset>
            </wp:positionV>
            <wp:extent cx="6096" cy="213360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3360"/>
                    </a:xfrm>
                    <a:custGeom>
                      <a:rect l="l" t="t" r="r" b="b"/>
                      <a:pathLst>
                        <a:path w="6096" h="213360">
                          <a:moveTo>
                            <a:pt x="0" y="213360"/>
                          </a:moveTo>
                          <a:lnTo>
                            <a:pt x="6096" y="21336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336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realizado,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alcance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describe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párrafo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precedente,  </w:t>
      </w:r>
      <w:r>
        <w:drawing>
          <wp:anchor simplePos="0" relativeHeight="251658385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31394</wp:posOffset>
            </wp:positionV>
            <wp:extent cx="6096" cy="202692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2692"/>
                    </a:xfrm>
                    <a:custGeom>
                      <a:rect l="l" t="t" r="r" b="b"/>
                      <a:pathLst>
                        <a:path w="6096" h="202692">
                          <a:moveTo>
                            <a:pt x="0" y="202692"/>
                          </a:moveTo>
                          <a:lnTo>
                            <a:pt x="6096" y="2026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26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31394</wp:posOffset>
            </wp:positionV>
            <wp:extent cx="6096" cy="202692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2692"/>
                    </a:xfrm>
                    <a:custGeom>
                      <a:rect l="l" t="t" r="r" b="b"/>
                      <a:pathLst>
                        <a:path w="6096" h="202692">
                          <a:moveTo>
                            <a:pt x="0" y="202692"/>
                          </a:moveTo>
                          <a:lnTo>
                            <a:pt x="6096" y="2026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26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corroboraciones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realizadas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ieron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afecten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 </w:t>
      </w:r>
      <w:r>
        <w:drawing>
          <wp:anchor simplePos="0" relativeHeight="251658394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24790</wp:posOffset>
            </wp:positionV>
            <wp:extent cx="6096" cy="214884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24790</wp:posOffset>
            </wp:positionV>
            <wp:extent cx="6096" cy="214884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determinación de la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nformación objeto del encargo.  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37" w:lineRule="exact"/>
        <w:ind w:left="1182" w:right="1069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1012240</wp:posOffset>
            </wp:positionH>
            <wp:positionV relativeFrom="line">
              <wp:posOffset>30341</wp:posOffset>
            </wp:positionV>
            <wp:extent cx="5751322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51322" cy="6096"/>
                    </a:xfrm>
                    <a:custGeom>
                      <a:rect l="l" t="t" r="r" b="b"/>
                      <a:pathLst>
                        <a:path w="5751322" h="6096">
                          <a:moveTo>
                            <a:pt x="0" y="6096"/>
                          </a:moveTo>
                          <a:lnTo>
                            <a:pt x="5751322" y="6096"/>
                          </a:lnTo>
                          <a:lnTo>
                            <a:pt x="575132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30341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30341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30341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30341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Alternati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v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 3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: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 manifestación relacionada con la 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nformación obje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t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o del 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e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ncargo, indi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c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ando que no hay hallazgos que la  </w:t>
      </w:r>
      <w:r/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afecten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4"/>
          <w:tab w:val="left" w:pos="4038"/>
          <w:tab w:val="left" w:pos="4472"/>
          <w:tab w:val="left" w:pos="5570"/>
          <w:tab w:val="left" w:pos="6671"/>
          <w:tab w:val="left" w:pos="7211"/>
          <w:tab w:val="left" w:pos="8421"/>
          <w:tab w:val="left" w:pos="8961"/>
          <w:tab w:val="left" w:pos="9847"/>
        </w:tabs>
        <w:spacing w:before="214" w:after="0" w:line="319" w:lineRule="exact"/>
        <w:ind w:left="1182" w:right="1069" w:firstLine="0"/>
        <w:jc w:val="both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1012240</wp:posOffset>
            </wp:positionH>
            <wp:positionV relativeFrom="line">
              <wp:posOffset>148997</wp:posOffset>
            </wp:positionV>
            <wp:extent cx="5751322" cy="609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51322" cy="6095"/>
                    </a:xfrm>
                    <a:custGeom>
                      <a:rect l="l" t="t" r="r" b="b"/>
                      <a:pathLst>
                        <a:path w="5751322" h="6095">
                          <a:moveTo>
                            <a:pt x="0" y="6095"/>
                          </a:moveTo>
                          <a:lnTo>
                            <a:pt x="5751322" y="6095"/>
                          </a:lnTo>
                          <a:lnTo>
                            <a:pt x="575132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155093</wp:posOffset>
            </wp:positionV>
            <wp:extent cx="6096" cy="214884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155093</wp:posOffset>
            </wp:positionV>
            <wp:extent cx="6096" cy="214884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148997</wp:posOffset>
            </wp:positionV>
            <wp:extent cx="6096" cy="609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realizado,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alcance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describe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párrafo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precedente,  </w:t>
      </w:r>
      <w:r>
        <w:drawing>
          <wp:anchor simplePos="0" relativeHeight="251658423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31395</wp:posOffset>
            </wp:positionV>
            <wp:extent cx="6096" cy="201168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201168"/>
                          </a:moveTo>
                          <a:lnTo>
                            <a:pt x="6096" y="2011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11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31395</wp:posOffset>
            </wp:positionV>
            <wp:extent cx="6096" cy="201168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8"/>
                    </a:xfrm>
                    <a:custGeom>
                      <a:rect l="l" t="t" r="r" b="b"/>
                      <a:pathLst>
                        <a:path w="6096" h="201168">
                          <a:moveTo>
                            <a:pt x="0" y="201168"/>
                          </a:moveTo>
                          <a:lnTo>
                            <a:pt x="6096" y="2011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11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 que de las corroboraciones realizadas [adecuar 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ún corresponda en función a los  </w:t>
      </w:r>
      <w:r>
        <w:drawing>
          <wp:anchor simplePos="0" relativeHeight="251658437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31394</wp:posOffset>
            </wp:positionV>
            <wp:extent cx="6096" cy="202692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2692"/>
                    </a:xfrm>
                    <a:custGeom>
                      <a:rect l="l" t="t" r="r" b="b"/>
                      <a:pathLst>
                        <a:path w="6096" h="202692">
                          <a:moveTo>
                            <a:pt x="0" y="202692"/>
                          </a:moveTo>
                          <a:lnTo>
                            <a:pt x="6096" y="2026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26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31394</wp:posOffset>
            </wp:positionV>
            <wp:extent cx="6096" cy="202692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2692"/>
                    </a:xfrm>
                    <a:custGeom>
                      <a:rect l="l" t="t" r="r" b="b"/>
                      <a:pathLst>
                        <a:path w="6096" h="202692">
                          <a:moveTo>
                            <a:pt x="0" y="202692"/>
                          </a:moveTo>
                          <a:lnTo>
                            <a:pt x="6096" y="20269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026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procedimientos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aplicados]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ieron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mencionar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afecten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 </w:t>
      </w:r>
      <w:r>
        <w:drawing>
          <wp:anchor simplePos="0" relativeHeight="251658450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50085</wp:posOffset>
            </wp:positionV>
            <wp:extent cx="6096" cy="214884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50085</wp:posOffset>
            </wp:positionV>
            <wp:extent cx="6096" cy="214884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14884"/>
                    </a:xfrm>
                    <a:custGeom>
                      <a:rect l="l" t="t" r="r" b="b"/>
                      <a:pathLst>
                        <a:path w="6096" h="214884">
                          <a:moveTo>
                            <a:pt x="0" y="214884"/>
                          </a:moveTo>
                          <a:lnTo>
                            <a:pt x="6096" y="21488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2148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nformación objeto del encar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(7)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37" w:lineRule="exact"/>
        <w:ind w:left="1182" w:right="1069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1012240</wp:posOffset>
            </wp:positionH>
            <wp:positionV relativeFrom="line">
              <wp:posOffset>30773</wp:posOffset>
            </wp:positionV>
            <wp:extent cx="5751322" cy="609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51322" cy="6095"/>
                    </a:xfrm>
                    <a:custGeom>
                      <a:rect l="l" t="t" r="r" b="b"/>
                      <a:pathLst>
                        <a:path w="5751322" h="6095">
                          <a:moveTo>
                            <a:pt x="0" y="6095"/>
                          </a:moveTo>
                          <a:lnTo>
                            <a:pt x="5751322" y="6095"/>
                          </a:lnTo>
                          <a:lnTo>
                            <a:pt x="575132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30773</wp:posOffset>
            </wp:positionV>
            <wp:extent cx="6096" cy="609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1006144</wp:posOffset>
            </wp:positionH>
            <wp:positionV relativeFrom="line">
              <wp:posOffset>30773</wp:posOffset>
            </wp:positionV>
            <wp:extent cx="6096" cy="609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30773</wp:posOffset>
            </wp:positionV>
            <wp:extent cx="6096" cy="609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6763511</wp:posOffset>
            </wp:positionH>
            <wp:positionV relativeFrom="line">
              <wp:posOffset>30773</wp:posOffset>
            </wp:positionV>
            <wp:extent cx="6096" cy="609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Alternati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v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a 4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: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 manifestación ace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r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ca de cada uno de los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 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hallazgos 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s</w:t>
      </w:r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urgidos de la aplicación de cada uno de los  </w:t>
      </w:r>
      <w:r/>
      <w:r>
        <w:rPr lang="en-US" sz="18" baseline="0" dirty="0">
          <w:jc w:val="left"/>
          <w:rFonts w:ascii="Times New Roman" w:hAnsi="Times New Roman" w:cs="Times New Roman"/>
          <w:i/>
          <w:iCs/>
          <w:color w:val="000000"/>
          <w:sz w:val="18"/>
          <w:szCs w:val="18"/>
        </w:rPr>
        <w:t>procedimientos aplicados  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797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11  </w:t>
      </w:r>
      <w:r/>
      <w:r/>
      <w:r>
        <w:br w:type="page"/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82" w:right="169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Informe N°  15  del CENCy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terizac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ot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servic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relac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onado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que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mplican la  </w:t>
      </w: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emis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ón de in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mes esp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ales incluido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en 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Capítu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VII. C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la RT 37.  </w:t>
      </w:r>
      <w:r/>
    </w:p>
    <w:p>
      <w:pPr>
        <w:rPr>
          <w:rFonts w:ascii="Times New Roman" w:hAnsi="Times New Roman" w:cs="Times New Roman"/>
          <w:color w:val="010302"/>
        </w:rPr>
        <w:spacing w:before="183" w:after="0" w:line="276" w:lineRule="exact"/>
        <w:ind w:left="1182" w:right="1698" w:firstLine="0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1009192</wp:posOffset>
            </wp:positionH>
            <wp:positionV relativeFrom="line">
              <wp:posOffset>114199</wp:posOffset>
            </wp:positionV>
            <wp:extent cx="6096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1015288</wp:posOffset>
            </wp:positionH>
            <wp:positionV relativeFrom="line">
              <wp:posOffset>114199</wp:posOffset>
            </wp:positionV>
            <wp:extent cx="5600446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0446" cy="6096"/>
                    </a:xfrm>
                    <a:custGeom>
                      <a:rect l="l" t="t" r="r" b="b"/>
                      <a:pathLst>
                        <a:path w="5600446" h="6096">
                          <a:moveTo>
                            <a:pt x="0" y="6096"/>
                          </a:moveTo>
                          <a:lnTo>
                            <a:pt x="5600446" y="6096"/>
                          </a:lnTo>
                          <a:lnTo>
                            <a:pt x="560044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1009192</wp:posOffset>
            </wp:positionH>
            <wp:positionV relativeFrom="line">
              <wp:posOffset>120244</wp:posOffset>
            </wp:positionV>
            <wp:extent cx="6096" cy="702868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02868"/>
                    </a:xfrm>
                    <a:custGeom>
                      <a:rect l="l" t="t" r="r" b="b"/>
                      <a:pathLst>
                        <a:path w="6096" h="702868">
                          <a:moveTo>
                            <a:pt x="0" y="702868"/>
                          </a:moveTo>
                          <a:lnTo>
                            <a:pt x="6096" y="70286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7028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1009192</wp:posOffset>
            </wp:positionH>
            <wp:positionV relativeFrom="line">
              <wp:posOffset>114199</wp:posOffset>
            </wp:positionV>
            <wp:extent cx="6096" cy="609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6615683</wp:posOffset>
            </wp:positionH>
            <wp:positionV relativeFrom="line">
              <wp:posOffset>120244</wp:posOffset>
            </wp:positionV>
            <wp:extent cx="6097" cy="702868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702868"/>
                    </a:xfrm>
                    <a:custGeom>
                      <a:rect l="l" t="t" r="r" b="b"/>
                      <a:pathLst>
                        <a:path w="6097" h="702868">
                          <a:moveTo>
                            <a:pt x="0" y="702868"/>
                          </a:moveTo>
                          <a:lnTo>
                            <a:pt x="6097" y="702868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7028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6615683</wp:posOffset>
            </wp:positionH>
            <wp:positionV relativeFrom="line">
              <wp:posOffset>114199</wp:posOffset>
            </wp:positionV>
            <wp:extent cx="6097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6615683</wp:posOffset>
            </wp:positionH>
            <wp:positionV relativeFrom="line">
              <wp:posOffset>114199</wp:posOffset>
            </wp:positionV>
            <wp:extent cx="6097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Sobre la base del trabajo realizado, cu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alcance se describe en el párrafo precedente,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 que: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541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a.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[detallar cada hallaz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o]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1015288</wp:posOffset>
            </wp:positionH>
            <wp:positionV relativeFrom="paragraph">
              <wp:posOffset>4699</wp:posOffset>
            </wp:positionV>
            <wp:extent cx="560044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0446" cy="6096"/>
                    </a:xfrm>
                    <a:custGeom>
                      <a:rect l="l" t="t" r="r" b="b"/>
                      <a:pathLst>
                        <a:path w="5600446" h="6096">
                          <a:moveTo>
                            <a:pt x="0" y="6096"/>
                          </a:moveTo>
                          <a:lnTo>
                            <a:pt x="5600446" y="6096"/>
                          </a:lnTo>
                          <a:lnTo>
                            <a:pt x="560044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1009192</wp:posOffset>
            </wp:positionH>
            <wp:positionV relativeFrom="paragraph">
              <wp:posOffset>4699</wp:posOffset>
            </wp:positionV>
            <wp:extent cx="6096" cy="609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1009192</wp:posOffset>
            </wp:positionH>
            <wp:positionV relativeFrom="paragraph">
              <wp:posOffset>4699</wp:posOffset>
            </wp:positionV>
            <wp:extent cx="6096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6615683</wp:posOffset>
            </wp:positionH>
            <wp:positionV relativeFrom="paragraph">
              <wp:posOffset>4699</wp:posOffset>
            </wp:positionV>
            <wp:extent cx="6097" cy="6096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6615683</wp:posOffset>
            </wp:positionH>
            <wp:positionV relativeFrom="paragraph">
              <wp:posOffset>4699</wp:posOffset>
            </wp:positionV>
            <wp:extent cx="6097" cy="6096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6. Restricción de uso del informe especial   </w:t>
      </w:r>
      <w:r/>
    </w:p>
    <w:p>
      <w:pPr>
        <w:rPr>
          <w:rFonts w:ascii="Times New Roman" w:hAnsi="Times New Roman" w:cs="Times New Roman"/>
          <w:color w:val="010302"/>
        </w:rPr>
        <w:spacing w:before="196" w:after="0" w:line="317" w:lineRule="exact"/>
        <w:ind w:left="1182" w:right="10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arado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exclusivamente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Dirección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Sociedad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 su presentación ante [indicar, si corresponde, el 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anismo de control correspondiente]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relación con [hacer referencia al asunto mencionado en el párrafo 1.]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por lo tanto,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no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asumo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responsabilidad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utilizado,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referencia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distribuido con otro propósito..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fecha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[Firma del profesional]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Notas: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9"/>
        </w:tabs>
        <w:spacing w:before="200" w:after="0" w:line="305" w:lineRule="exact"/>
        <w:ind w:left="1182" w:right="0" w:firstLine="0"/>
      </w:pPr>
      <w:r/>
      <w:r>
        <w:rPr lang="en-US" sz="16" baseline="10" dirty="0">
          <w:jc w:val="left"/>
          <w:rFonts w:ascii="Times New Roman" w:hAnsi="Times New Roman" w:cs="Times New Roman"/>
          <w:color w:val="000000"/>
          <w:position w:val="10"/>
          <w:sz w:val="16"/>
          <w:szCs w:val="16"/>
        </w:rPr>
        <w:t>(1)</w:t>
      </w:r>
      <w:r>
        <w:rPr lang="en-US" sz="24" baseline="-1" dirty="0">
          <w:jc w:val="left"/>
          <w:rFonts w:ascii="Times New Roman" w:hAnsi="Times New Roman" w:cs="Times New Roman"/>
          <w:color w:val="000000"/>
          <w:position w:val="-1"/>
          <w:sz w:val="24"/>
          <w:szCs w:val="24"/>
        </w:rPr>
        <w:t> 	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Por eje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plo, en un trá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ite de inscripción de reducción del capital social  ante el regulador de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66" w:lineRule="exact"/>
        <w:ind w:left="1182" w:right="107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personas jurídicas,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el título podría ser: “Infor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especial de contador público independiente sobre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precalificación del trá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ite de reducción del capital social por pérdidas acumuladas”.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9"/>
        </w:tabs>
        <w:spacing w:before="180" w:after="0" w:line="391" w:lineRule="exact"/>
        <w:ind w:left="1182" w:right="1070" w:firstLine="0"/>
      </w:pPr>
      <w:r/>
      <w:r>
        <w:rPr lang="en-US" sz="16" baseline="10" dirty="0">
          <w:jc w:val="left"/>
          <w:rFonts w:ascii="Times New Roman" w:hAnsi="Times New Roman" w:cs="Times New Roman"/>
          <w:color w:val="000000"/>
          <w:position w:val="10"/>
          <w:sz w:val="16"/>
          <w:szCs w:val="16"/>
        </w:rPr>
        <w:t>(2)</w:t>
      </w:r>
      <w:r>
        <w:rPr lang="en-US" sz="24" baseline="-1" dirty="0">
          <w:jc w:val="left"/>
          <w:rFonts w:ascii="Times New Roman" w:hAnsi="Times New Roman" w:cs="Times New Roman"/>
          <w:color w:val="000000"/>
          <w:position w:val="-1"/>
          <w:sz w:val="24"/>
          <w:szCs w:val="24"/>
        </w:rPr>
        <w:t> 	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Cargos de los destinatarios del informe (por eje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plo: Directores; Gerentes; Miembros del Consejo de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dministración, etc.).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9"/>
        </w:tabs>
        <w:spacing w:before="180" w:after="0" w:line="305" w:lineRule="exact"/>
        <w:ind w:left="1182" w:right="0" w:firstLine="0"/>
      </w:pPr>
      <w:r/>
      <w:r>
        <w:rPr lang="en-US" sz="16" baseline="10" dirty="0">
          <w:jc w:val="left"/>
          <w:rFonts w:ascii="Times New Roman" w:hAnsi="Times New Roman" w:cs="Times New Roman"/>
          <w:color w:val="000000"/>
          <w:position w:val="10"/>
          <w:sz w:val="16"/>
          <w:szCs w:val="16"/>
        </w:rPr>
        <w:t>(3)</w:t>
      </w:r>
      <w:r>
        <w:rPr lang="en-US" sz="24" baseline="-1" dirty="0">
          <w:jc w:val="left"/>
          <w:rFonts w:ascii="Times New Roman" w:hAnsi="Times New Roman" w:cs="Times New Roman"/>
          <w:color w:val="000000"/>
          <w:position w:val="-1"/>
          <w:sz w:val="24"/>
          <w:szCs w:val="24"/>
        </w:rPr>
        <w:t> 	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De ser requerido por el Consejo Profesional de la jurisdicción que corresponda.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6" w:lineRule="exact"/>
        <w:ind w:left="1182" w:right="0" w:firstLine="0"/>
      </w:pPr>
      <w:r/>
      <w:r>
        <w:rPr lang="en-US" sz="16" baseline="11" dirty="0">
          <w:jc w:val="left"/>
          <w:rFonts w:ascii="Times New Roman" w:hAnsi="Times New Roman" w:cs="Times New Roman"/>
          <w:color w:val="000000"/>
          <w:position w:val="11"/>
          <w:sz w:val="16"/>
          <w:szCs w:val="16"/>
        </w:rPr>
        <w:t>(4)        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El objeto del encargo es nor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almente información del ente contenida en algún medio de soporte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que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0" w:lineRule="exact"/>
        <w:ind w:left="118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debe ser apropiada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ente identificada.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9"/>
        </w:tabs>
        <w:spacing w:before="200" w:after="0" w:line="305" w:lineRule="exact"/>
        <w:ind w:left="1182" w:right="0" w:firstLine="0"/>
      </w:pPr>
      <w:r/>
      <w:r>
        <w:rPr lang="en-US" sz="16" baseline="10" dirty="0">
          <w:jc w:val="left"/>
          <w:rFonts w:ascii="Times New Roman" w:hAnsi="Times New Roman" w:cs="Times New Roman"/>
          <w:color w:val="000000"/>
          <w:position w:val="10"/>
          <w:sz w:val="16"/>
          <w:szCs w:val="16"/>
        </w:rPr>
        <w:t>(5)</w:t>
      </w:r>
      <w:r>
        <w:rPr lang="en-US" sz="24" baseline="-1" dirty="0">
          <w:jc w:val="left"/>
          <w:rFonts w:ascii="Times New Roman" w:hAnsi="Times New Roman" w:cs="Times New Roman"/>
          <w:color w:val="000000"/>
          <w:position w:val="-1"/>
          <w:sz w:val="24"/>
          <w:szCs w:val="24"/>
        </w:rPr>
        <w:t> 	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Órgano de ad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inistración de la entidad (por eje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plo: Directorio; Gerencia; Consejo de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118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dministración), según la naturaleza del ente.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6" w:lineRule="exact"/>
        <w:ind w:left="1182" w:right="0" w:firstLine="0"/>
      </w:pPr>
      <w:r/>
      <w:r>
        <w:rPr lang="en-US" sz="16" baseline="11" dirty="0">
          <w:jc w:val="left"/>
          <w:rFonts w:ascii="Times New Roman" w:hAnsi="Times New Roman" w:cs="Times New Roman"/>
          <w:color w:val="000000"/>
          <w:position w:val="11"/>
          <w:sz w:val="16"/>
          <w:szCs w:val="16"/>
        </w:rPr>
        <w:t>(6)        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Evitar expresiones co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 “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auditar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”, “revisar”, “examinar”, que podría dar a entender que se trata de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0" w:lineRule="exact"/>
        <w:ind w:left="118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encargos de aseguramiento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65" w:lineRule="exact"/>
        <w:ind w:left="118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(7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     De existir, agregar, “excepto por las siguientes observaciones u excepciones” y detallar a continuación.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9797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12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16" Type="http://schemas.openxmlformats.org/officeDocument/2006/relationships/image" Target="media/image116.png"/><Relationship Id="rId130" Type="http://schemas.openxmlformats.org/officeDocument/2006/relationships/image" Target="media/image130.png"/><Relationship Id="rId137" Type="http://schemas.openxmlformats.org/officeDocument/2006/relationships/image" Target="media/image137.png"/><Relationship Id="rId144" Type="http://schemas.openxmlformats.org/officeDocument/2006/relationships/image" Target="media/image144.png"/><Relationship Id="rId152" Type="http://schemas.openxmlformats.org/officeDocument/2006/relationships/image" Target="media/image152.png"/><Relationship Id="rId158" Type="http://schemas.openxmlformats.org/officeDocument/2006/relationships/image" Target="media/image158.png"/><Relationship Id="rId164" Type="http://schemas.openxmlformats.org/officeDocument/2006/relationships/image" Target="media/image164.png"/><Relationship Id="rId172" Type="http://schemas.openxmlformats.org/officeDocument/2006/relationships/image" Target="media/image172.png"/><Relationship Id="rId178" Type="http://schemas.openxmlformats.org/officeDocument/2006/relationships/image" Target="media/image178.png"/><Relationship Id="rId184" Type="http://schemas.openxmlformats.org/officeDocument/2006/relationships/image" Target="media/image184.png"/><Relationship Id="rId191" Type="http://schemas.openxmlformats.org/officeDocument/2006/relationships/image" Target="media/image19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2022-03-30T21:00:54Z</dcterms:created>
  <dcterms:modified xsi:type="dcterms:W3CDTF">2022-03-30T21:00:54Z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