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AF" w:rsidRPr="00CF63FE" w:rsidRDefault="006256AF" w:rsidP="00CF63FE">
      <w:pPr>
        <w:pStyle w:val="Default"/>
        <w:jc w:val="center"/>
        <w:rPr>
          <w:sz w:val="22"/>
          <w:szCs w:val="22"/>
        </w:rPr>
      </w:pPr>
      <w:r w:rsidRPr="00CF63FE">
        <w:rPr>
          <w:sz w:val="22"/>
          <w:szCs w:val="22"/>
        </w:rPr>
        <w:t>INFORME ESPECIAL DE CONTADOR PÚBLICO INDEPENDIENTE SOBRE</w:t>
      </w:r>
    </w:p>
    <w:p w:rsidR="006256AF" w:rsidRPr="00CF63FE" w:rsidRDefault="006256AF" w:rsidP="00CF63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lang w:val="es-AR"/>
        </w:rPr>
        <w:t>EL CUMPLIMIENTO DE OBLIGACIONES IMPOSITIVAS Y PREVISIONALES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A los Señores [completar(2)] de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XYZ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CUIT N° [completar (3)]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Domicilio legal: [completar]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1. Objeto del encargo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He sido contratado por XYZ para emitir un informe especial </w:t>
      </w:r>
      <w:r w:rsidRPr="00CF63FE">
        <w:rPr>
          <w:sz w:val="22"/>
          <w:szCs w:val="22"/>
          <w:lang w:val="es-AR"/>
        </w:rPr>
        <w:t>sobre el cumplimiento de obligaciones impositivas y previsionales</w:t>
      </w:r>
      <w:r w:rsidRPr="00CF63FE">
        <w:rPr>
          <w:sz w:val="22"/>
          <w:szCs w:val="22"/>
        </w:rPr>
        <w:t>, de acuerdo con lo requerido por [indicar, la fuente del requerimiento). Dicha información ha sido firmada/inicialada por mí para propósitos de identificación solamente, y en adelante, referida como “</w:t>
      </w:r>
      <w:smartTag w:uri="urn:schemas-microsoft-com:office:smarttags" w:element="PersonName">
        <w:smartTagPr>
          <w:attr w:name="ProductID" w:val="la Informaci￳n"/>
        </w:smartTagPr>
        <w:r w:rsidRPr="00CF63FE">
          <w:rPr>
            <w:sz w:val="22"/>
            <w:szCs w:val="22"/>
          </w:rPr>
          <w:t>la Información</w:t>
        </w:r>
      </w:smartTag>
      <w:r w:rsidRPr="00CF63FE">
        <w:rPr>
          <w:sz w:val="22"/>
          <w:szCs w:val="22"/>
        </w:rPr>
        <w:t xml:space="preserve"> objeto del encargo”.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2. Responsabilidad de </w:t>
      </w:r>
      <w:smartTag w:uri="urn:schemas-microsoft-com:office:smarttags" w:element="PersonName">
        <w:smartTagPr>
          <w:attr w:name="ProductID" w:val="la Direcci￳n"/>
        </w:smartTagPr>
        <w:r w:rsidRPr="00CF63FE">
          <w:rPr>
            <w:sz w:val="22"/>
            <w:szCs w:val="22"/>
          </w:rPr>
          <w:t>la Dirección</w:t>
        </w:r>
      </w:smartTag>
      <w:r w:rsidRPr="00CF63FE">
        <w:rPr>
          <w:sz w:val="22"/>
          <w:szCs w:val="22"/>
        </w:rPr>
        <w:t xml:space="preserve"> (5) de </w:t>
      </w:r>
      <w:smartTag w:uri="urn:schemas-microsoft-com:office:smarttags" w:element="PersonName">
        <w:smartTagPr>
          <w:attr w:name="ProductID" w:val="la Sociedad"/>
        </w:smartTagPr>
        <w:r w:rsidRPr="00CF63FE">
          <w:rPr>
            <w:sz w:val="22"/>
            <w:szCs w:val="22"/>
          </w:rPr>
          <w:t>la Sociedad</w:t>
        </w:r>
      </w:smartTag>
      <w:r w:rsidRPr="00CF63FE">
        <w:rPr>
          <w:sz w:val="22"/>
          <w:szCs w:val="22"/>
        </w:rPr>
        <w:t xml:space="preserve">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Direcci￳n"/>
        </w:smartTagPr>
        <w:r w:rsidRPr="00CF63FE">
          <w:rPr>
            <w:sz w:val="22"/>
            <w:szCs w:val="22"/>
          </w:rPr>
          <w:t>La Dirección</w:t>
        </w:r>
      </w:smartTag>
      <w:r w:rsidRPr="00CF63FE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CF63FE">
          <w:rPr>
            <w:sz w:val="22"/>
            <w:szCs w:val="22"/>
          </w:rPr>
          <w:t>la Sociedad</w:t>
        </w:r>
      </w:smartTag>
      <w:r w:rsidRPr="00CF63FE">
        <w:rPr>
          <w:sz w:val="22"/>
          <w:szCs w:val="22"/>
        </w:rPr>
        <w:t xml:space="preserve"> es responsable de la preparación y presentación de </w:t>
      </w:r>
      <w:smartTag w:uri="urn:schemas-microsoft-com:office:smarttags" w:element="PersonName">
        <w:smartTagPr>
          <w:attr w:name="ProductID" w:val="la Informaci￳n"/>
        </w:smartTagPr>
        <w:r w:rsidRPr="00CF63FE">
          <w:rPr>
            <w:sz w:val="22"/>
            <w:szCs w:val="22"/>
          </w:rPr>
          <w:t>la Información</w:t>
        </w:r>
      </w:smartTag>
      <w:r w:rsidRPr="00CF63FE">
        <w:rPr>
          <w:sz w:val="22"/>
          <w:szCs w:val="22"/>
        </w:rPr>
        <w:t xml:space="preserve"> objeto del encargo de acuerdo con lo requerido por [indicar la fuente del requerimiento].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3. Responsabilidad del contador público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Mi responsabilidad consiste en la emisión del presente informe especial, basado en mi tarea profesional, que se detalla en el párrafo siguiente, para cumplir con los requerimientos de [indicar, según corresponda, el organismo de control mencionado en el párrafo 1].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4. Tarea profesional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Mi tarea profesional fue desarrollada de conformidad con las normas sobre informes especiales establecidas en la sección VII.C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CF63FE">
          <w:rPr>
            <w:sz w:val="22"/>
            <w:szCs w:val="22"/>
          </w:rPr>
          <w:t>la Resolución Técnica</w:t>
        </w:r>
      </w:smartTag>
      <w:r w:rsidRPr="00CF63FE">
        <w:rPr>
          <w:sz w:val="22"/>
          <w:szCs w:val="22"/>
        </w:rPr>
        <w:t xml:space="preserve"> N° 37 de </w:t>
      </w:r>
      <w:smartTag w:uri="urn:schemas-microsoft-com:office:smarttags" w:element="PersonName">
        <w:smartTagPr>
          <w:attr w:name="ProductID" w:val="la Federaci￳n Argentina"/>
        </w:smartTagPr>
        <w:r w:rsidRPr="00CF63FE">
          <w:rPr>
            <w:sz w:val="22"/>
            <w:szCs w:val="22"/>
          </w:rPr>
          <w:t>la Federación Argentina</w:t>
        </w:r>
      </w:smartTag>
      <w:r w:rsidRPr="00CF63FE">
        <w:rPr>
          <w:sz w:val="22"/>
          <w:szCs w:val="22"/>
        </w:rPr>
        <w:t xml:space="preserve"> de Consejos Profesionales de Ciencias Económicas (en adelante, “RT </w:t>
      </w:r>
      <w:smartTag w:uri="urn:schemas-microsoft-com:office:smarttags" w:element="metricconverter">
        <w:smartTagPr>
          <w:attr w:name="ProductID" w:val="37”"/>
        </w:smartTagPr>
        <w:r w:rsidRPr="00CF63FE">
          <w:rPr>
            <w:sz w:val="22"/>
            <w:szCs w:val="22"/>
          </w:rPr>
          <w:t>37”</w:t>
        </w:r>
      </w:smartTag>
      <w:r w:rsidRPr="00CF63FE">
        <w:rPr>
          <w:sz w:val="22"/>
          <w:szCs w:val="22"/>
        </w:rPr>
        <w:t xml:space="preserve">) y consistió en la aplicación de ciertos procedimientos necesarios para corroborar el cumplimiento por parte de </w:t>
      </w:r>
      <w:smartTag w:uri="urn:schemas-microsoft-com:office:smarttags" w:element="PersonName">
        <w:smartTagPr>
          <w:attr w:name="ProductID" w:val="la Sociedad"/>
        </w:smartTagPr>
        <w:r w:rsidRPr="00CF63FE">
          <w:rPr>
            <w:sz w:val="22"/>
            <w:szCs w:val="22"/>
          </w:rPr>
          <w:t>la Sociedad</w:t>
        </w:r>
      </w:smartTag>
      <w:r w:rsidRPr="00CF63FE">
        <w:rPr>
          <w:sz w:val="22"/>
          <w:szCs w:val="22"/>
        </w:rPr>
        <w:t xml:space="preserve"> con los requerimientos de … [indicar, según corresponda, el organismo de control mencionado en el párrafo 1.]. </w:t>
      </w:r>
      <w:smartTag w:uri="urn:schemas-microsoft-com:office:smarttags" w:element="PersonName">
        <w:smartTagPr>
          <w:attr w:name="ProductID" w:val="la RT"/>
        </w:smartTagPr>
        <w:r w:rsidRPr="00CF63FE">
          <w:rPr>
            <w:sz w:val="22"/>
            <w:szCs w:val="22"/>
          </w:rPr>
          <w:t>La RT</w:t>
        </w:r>
      </w:smartTag>
      <w:r w:rsidRPr="00CF63FE">
        <w:rPr>
          <w:sz w:val="22"/>
          <w:szCs w:val="22"/>
        </w:rPr>
        <w:t xml:space="preserve">37 exige que cumpla los requerimientos de ética, así como que planifique y ejecute mi tarea de forma tal que me permita emitir el presente informe especial.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En consecuencia, mi trabajo no constituye una auditoría o revisión de estados contables, ni otro encargo de aseguramiento.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Los procedimientos detallados a continuación han sido aplicados sobre los registros y documentación que me fueron suministrados por </w:t>
      </w:r>
      <w:smartTag w:uri="urn:schemas-microsoft-com:office:smarttags" w:element="PersonName">
        <w:smartTagPr>
          <w:attr w:name="ProductID" w:val="la Sociedad. Mi"/>
        </w:smartTagPr>
        <w:r w:rsidRPr="00CF63FE">
          <w:rPr>
            <w:sz w:val="22"/>
            <w:szCs w:val="22"/>
          </w:rPr>
          <w:t>la Sociedad. Mi</w:t>
        </w:r>
      </w:smartTag>
      <w:r w:rsidRPr="00CF63FE">
        <w:rPr>
          <w:sz w:val="22"/>
          <w:szCs w:val="22"/>
        </w:rPr>
        <w:t xml:space="preserve"> tarea se basó en la premisa que la información proporcionada es precisa, completa, legítima y libre de fraudes y otros actos ilegales, para lo cual he tenido en cuenta su apariencia y estructura formal.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Los procedimientos realizados consistieron únicamente en: </w:t>
      </w:r>
    </w:p>
    <w:p w:rsidR="006256AF" w:rsidRPr="00CF63FE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s-AR"/>
        </w:rPr>
      </w:pPr>
      <w:r w:rsidRPr="00CF63FE">
        <w:rPr>
          <w:sz w:val="22"/>
          <w:szCs w:val="22"/>
          <w:lang w:val="es-AR"/>
        </w:rPr>
        <w:t>Verificación de la inscripción del contribuyente ante los organismos fiscales y previsionales.</w:t>
      </w:r>
    </w:p>
    <w:p w:rsidR="006256AF" w:rsidRPr="00CF63FE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s-AR"/>
        </w:rPr>
      </w:pPr>
      <w:r w:rsidRPr="00CF63FE">
        <w:rPr>
          <w:sz w:val="22"/>
          <w:szCs w:val="22"/>
          <w:lang w:val="es-AR"/>
        </w:rPr>
        <w:t>Verificación de la presentación de las declaraciones juradas de todas sus obligaciones fiscales y previsionales por el período enunciado.</w:t>
      </w:r>
    </w:p>
    <w:p w:rsidR="006256AF" w:rsidRPr="00CF63FE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s-AR"/>
        </w:rPr>
      </w:pPr>
      <w:r w:rsidRPr="00CF63FE">
        <w:rPr>
          <w:sz w:val="22"/>
          <w:szCs w:val="22"/>
          <w:lang w:val="es-AR"/>
        </w:rPr>
        <w:t>Verificación el pago de todas sus obligaciones fiscales y previsionales por el período enunciado, con los respectivos comprobantes.</w:t>
      </w:r>
    </w:p>
    <w:p w:rsidR="006256AF" w:rsidRPr="00CF63FE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s-AR"/>
        </w:rPr>
      </w:pPr>
      <w:r w:rsidRPr="00CF63FE">
        <w:rPr>
          <w:sz w:val="22"/>
          <w:szCs w:val="22"/>
          <w:lang w:val="es-AR"/>
        </w:rPr>
        <w:t>Cotejar los importes de las obligaciones impositivas y previsionales determinadas con lo registrado en los libros contables.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5. Manifestación profesional </w:t>
      </w:r>
    </w:p>
    <w:p w:rsidR="006256AF" w:rsidRPr="00CF63FE" w:rsidRDefault="006256AF" w:rsidP="00AA62A2">
      <w:pPr>
        <w:pStyle w:val="Default"/>
        <w:jc w:val="both"/>
        <w:rPr>
          <w:i/>
          <w:iCs/>
          <w:sz w:val="22"/>
          <w:szCs w:val="22"/>
        </w:rPr>
      </w:pPr>
    </w:p>
    <w:p w:rsidR="006256AF" w:rsidRPr="00CF63FE" w:rsidRDefault="006256AF" w:rsidP="004D6B37">
      <w:pPr>
        <w:pStyle w:val="BodyTextIndent"/>
        <w:rPr>
          <w:rFonts w:ascii="Times New Roman" w:hAnsi="Times New Roman"/>
          <w:sz w:val="22"/>
          <w:szCs w:val="22"/>
        </w:rPr>
      </w:pPr>
      <w:r w:rsidRPr="00CF63FE">
        <w:rPr>
          <w:rFonts w:ascii="Times New Roman" w:hAnsi="Times New Roman"/>
          <w:sz w:val="22"/>
          <w:szCs w:val="22"/>
        </w:rPr>
        <w:t>Sobre la base del trabajo realizado, cuyo alcance se describe en el párrafo precedente, informo que la empresa ha dado cumplimiento a sus obligaciones impositivas y previsionales en el período comprendido entre el ... y el ... (últimos seis meses)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6. Restricción de uso del informe especial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Mi informe ha sido preparado exclusivamente para uso de </w:t>
      </w:r>
      <w:smartTag w:uri="urn:schemas-microsoft-com:office:smarttags" w:element="PersonName">
        <w:smartTagPr>
          <w:attr w:name="ProductID" w:val="la Direcci￳n"/>
        </w:smartTagPr>
        <w:r w:rsidRPr="00CF63FE">
          <w:rPr>
            <w:sz w:val="22"/>
            <w:szCs w:val="22"/>
          </w:rPr>
          <w:t>la Dirección</w:t>
        </w:r>
      </w:smartTag>
      <w:r w:rsidRPr="00CF63FE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CF63FE">
          <w:rPr>
            <w:sz w:val="22"/>
            <w:szCs w:val="22"/>
          </w:rPr>
          <w:t>la Sociedad</w:t>
        </w:r>
      </w:smartTag>
      <w:r w:rsidRPr="00CF63FE">
        <w:rPr>
          <w:sz w:val="22"/>
          <w:szCs w:val="22"/>
        </w:rPr>
        <w:t xml:space="preserve"> y para su presentación ante [indicar, si corresponde, el organismo de control correspondiente] en relación con el cumplimiento de obligaciones impositivas y previsionales y, por lo tanto, no asumo responsabilidad en el caso que sea utilizado, o se haga referencia a él o sea distribuido con otro propósito..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 xml:space="preserve">Lugar y fecha </w:t>
      </w:r>
    </w:p>
    <w:p w:rsidR="006256AF" w:rsidRPr="00CF63FE" w:rsidRDefault="006256AF" w:rsidP="00AA62A2">
      <w:pPr>
        <w:pStyle w:val="Default"/>
        <w:jc w:val="both"/>
        <w:rPr>
          <w:sz w:val="22"/>
          <w:szCs w:val="22"/>
        </w:rPr>
      </w:pPr>
      <w:r w:rsidRPr="00CF63FE">
        <w:rPr>
          <w:sz w:val="22"/>
          <w:szCs w:val="22"/>
        </w:rPr>
        <w:t>[Firma del profesional]</w:t>
      </w:r>
    </w:p>
    <w:p w:rsidR="006256AF" w:rsidRDefault="006256AF" w:rsidP="00AA62A2">
      <w:pPr>
        <w:pStyle w:val="Default"/>
        <w:jc w:val="both"/>
        <w:rPr>
          <w:sz w:val="23"/>
          <w:szCs w:val="23"/>
        </w:rPr>
      </w:pPr>
    </w:p>
    <w:p w:rsidR="006256AF" w:rsidRDefault="006256AF" w:rsidP="00AA62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Notas: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(1) </w:t>
      </w:r>
      <w:r>
        <w:rPr>
          <w:sz w:val="20"/>
          <w:szCs w:val="20"/>
        </w:rPr>
        <w:t xml:space="preserve">Por ejemplo, en un trámite de inscripción de reducción del capital social ante el regulador de personas jurídicas, el título podría ser: “Informe especial de contador público independiente sobre precalificación del trámite de reducción del capital social por pérdidas acumuladas”.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(2) </w:t>
      </w:r>
      <w:r>
        <w:rPr>
          <w:sz w:val="20"/>
          <w:szCs w:val="20"/>
        </w:rPr>
        <w:t xml:space="preserve">Cargos de los destinatarios del informe (por ejemplo: Directores; Gerentes; Miembros del Consejo de Administración, etc.).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(3) </w:t>
      </w:r>
      <w:r>
        <w:rPr>
          <w:sz w:val="20"/>
          <w:szCs w:val="20"/>
        </w:rPr>
        <w:t xml:space="preserve">De ser requerido por el Consejo Profesional de la jurisdicción que corresponda.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(4) </w:t>
      </w:r>
      <w:r>
        <w:rPr>
          <w:sz w:val="20"/>
          <w:szCs w:val="20"/>
        </w:rPr>
        <w:t xml:space="preserve">El objeto del encargo es normalmente información del ente contenida en algún medio de soporte y que debe ser apropiadamente identificada.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(5) </w:t>
      </w:r>
      <w:r>
        <w:rPr>
          <w:sz w:val="20"/>
          <w:szCs w:val="20"/>
        </w:rPr>
        <w:t xml:space="preserve">Órgano de administración de la entidad (por ejemplo: Directorio; Gerencia; Consejo de Administración), según la naturaleza del ente. </w:t>
      </w:r>
    </w:p>
    <w:p w:rsidR="006256AF" w:rsidRDefault="006256AF" w:rsidP="00AA62A2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(6) </w:t>
      </w:r>
      <w:r>
        <w:rPr>
          <w:sz w:val="20"/>
          <w:szCs w:val="20"/>
        </w:rPr>
        <w:t xml:space="preserve">Evitar expresiones como “auditar”, “revisar”, “examinar”, que podría dar a entender que se trata de encargos de aseguramiento </w:t>
      </w:r>
    </w:p>
    <w:p w:rsidR="006256AF" w:rsidRDefault="006256AF" w:rsidP="00AA62A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(7) De existir, agregar, “excepto por las siguientes observaciones u excepciones” y detallar a continuación.</w:t>
      </w:r>
    </w:p>
    <w:p w:rsidR="006256AF" w:rsidRDefault="006256AF"/>
    <w:sectPr w:rsidR="006256AF" w:rsidSect="00625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462"/>
    <w:multiLevelType w:val="singleLevel"/>
    <w:tmpl w:val="D700A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0F"/>
    <w:rsid w:val="00427E0F"/>
    <w:rsid w:val="00475411"/>
    <w:rsid w:val="004D6B37"/>
    <w:rsid w:val="005004F1"/>
    <w:rsid w:val="006256AF"/>
    <w:rsid w:val="007B3F91"/>
    <w:rsid w:val="009E32A9"/>
    <w:rsid w:val="00AA62A2"/>
    <w:rsid w:val="00CD59C0"/>
    <w:rsid w:val="00CF63FE"/>
    <w:rsid w:val="00FC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37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7E0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4D6B37"/>
    <w:pPr>
      <w:ind w:left="360"/>
      <w:jc w:val="both"/>
    </w:pPr>
    <w:rPr>
      <w:rFonts w:ascii="Arial" w:hAnsi="Arial"/>
      <w:lang w:val="es-A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34E5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718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cumplimiento de obligaciones impositivas y previsionales</dc:title>
  <dc:subject/>
  <dc:creator>CPCECABA</dc:creator>
  <cp:keywords/>
  <dc:description/>
  <cp:lastModifiedBy>etagliabue</cp:lastModifiedBy>
  <cp:revision>2</cp:revision>
  <dcterms:created xsi:type="dcterms:W3CDTF">2018-10-16T18:02:00Z</dcterms:created>
  <dcterms:modified xsi:type="dcterms:W3CDTF">2018-10-16T18:02:00Z</dcterms:modified>
</cp:coreProperties>
</file>