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64" w:rsidRPr="002A6631" w:rsidRDefault="00CD3364" w:rsidP="002A6631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CD3364" w:rsidRPr="002A6631" w:rsidRDefault="00CD3364" w:rsidP="002A6631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2A6631">
        <w:rPr>
          <w:rFonts w:ascii="Tahoma" w:hAnsi="Tahoma" w:cs="Tahoma"/>
          <w:b/>
          <w:sz w:val="20"/>
          <w:szCs w:val="20"/>
          <w:u w:val="single"/>
          <w:lang w:val="es-AR"/>
        </w:rPr>
        <w:t>MODELO DE INFORME EMITIDO COMO COADMINISTRADOR JUDICIAL DESIGNADO EN UN PROCESO CONCURSAL.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2A6631">
        <w:rPr>
          <w:rFonts w:ascii="Tahoma" w:hAnsi="Tahoma" w:cs="Tahoma"/>
          <w:b/>
          <w:sz w:val="20"/>
          <w:szCs w:val="20"/>
          <w:u w:val="single"/>
          <w:lang w:val="es-AR"/>
        </w:rPr>
        <w:t>( SIN EXIGENCIA DE CERTIFICACIÓN DE FIRMA DEL L.A. POR EL C.P.C.E.C.A.B.A. )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Al Señor Juez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Juzgado en lo Comercial Nº………..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PRESENTE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De acuerdo con lo requerido oportunamente, elevo a su consideración lo siguiente: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2A663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A) DESCRIPCIÓN DE </w:t>
      </w:r>
      <w:smartTag w:uri="urn:schemas-microsoft-com:office:smarttags" w:element="PersonName">
        <w:smartTagPr>
          <w:attr w:name="ProductID" w:val="LA SITUACIￓN"/>
        </w:smartTagPr>
        <w:r w:rsidRPr="002A6631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SITUACIÓN</w:t>
        </w:r>
      </w:smartTag>
      <w:r w:rsidRPr="002A6631">
        <w:rPr>
          <w:rFonts w:ascii="Tahoma" w:hAnsi="Tahoma" w:cs="Tahoma"/>
          <w:b/>
          <w:sz w:val="20"/>
          <w:szCs w:val="20"/>
          <w:u w:val="single"/>
          <w:lang w:val="es-AR"/>
        </w:rPr>
        <w:t>: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Sobre el capital fijo:……….</w:t>
      </w:r>
    </w:p>
    <w:p w:rsidR="00CD3364" w:rsidRPr="002A6631" w:rsidRDefault="00CD3364" w:rsidP="002A66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Sobre procesos:……………</w:t>
      </w:r>
    </w:p>
    <w:p w:rsidR="00CD3364" w:rsidRPr="002A6631" w:rsidRDefault="00CD3364" w:rsidP="002A66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Sobre el costo de la producción y/o comercialización:………….</w:t>
      </w:r>
    </w:p>
    <w:p w:rsidR="00CD3364" w:rsidRPr="002A6631" w:rsidRDefault="00CD3364" w:rsidP="002A66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Sobre posibilidades de financiamiento y/o autofinanciamiento:………</w:t>
      </w:r>
    </w:p>
    <w:p w:rsidR="00CD3364" w:rsidRPr="002A6631" w:rsidRDefault="00CD3364" w:rsidP="002A66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Sobre recursos humanos:………………………</w:t>
      </w:r>
    </w:p>
    <w:p w:rsidR="00CD3364" w:rsidRPr="002A6631" w:rsidRDefault="00CD3364" w:rsidP="002A663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Sobre el control interno y su valuación:………………………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2A663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B) CONCLUSIONES Y SUGERENCIAS  SOBRE </w:t>
      </w:r>
      <w:smartTag w:uri="urn:schemas-microsoft-com:office:smarttags" w:element="PersonName">
        <w:smartTagPr>
          <w:attr w:name="ProductID" w:val="LA VIABILIDAD"/>
        </w:smartTagPr>
        <w:r w:rsidRPr="002A6631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VIABILIDAD</w:t>
        </w:r>
      </w:smartTag>
      <w:r w:rsidRPr="002A663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, O NO, DE </w:t>
      </w:r>
      <w:smartTag w:uri="urn:schemas-microsoft-com:office:smarttags" w:element="PersonName">
        <w:smartTagPr>
          <w:attr w:name="ProductID" w:val="LA CONTINUACIￓN EMPRESARIA"/>
        </w:smartTagPr>
        <w:r w:rsidRPr="002A6631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CONTINUACIÓN EMPRESARIA</w:t>
        </w:r>
      </w:smartTag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 xml:space="preserve">   </w:t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  <w:t>Firma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CD3364" w:rsidRPr="002A6631" w:rsidRDefault="00CD3364" w:rsidP="002A663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</w:r>
      <w:r w:rsidRPr="002A6631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CD3364" w:rsidRDefault="00CD3364" w:rsidP="002A6631">
      <w:pPr>
        <w:jc w:val="both"/>
        <w:rPr>
          <w:lang w:val="es-AR"/>
        </w:rPr>
      </w:pPr>
    </w:p>
    <w:p w:rsidR="00CD3364" w:rsidRDefault="00CD3364" w:rsidP="002A6631">
      <w:pPr>
        <w:jc w:val="both"/>
        <w:rPr>
          <w:lang w:val="es-AR"/>
        </w:rPr>
      </w:pPr>
    </w:p>
    <w:p w:rsidR="00CD3364" w:rsidRDefault="00CD3364" w:rsidP="002A6631">
      <w:pPr>
        <w:pStyle w:val="Heading2"/>
      </w:pPr>
    </w:p>
    <w:p w:rsidR="00CD3364" w:rsidRDefault="00CD3364" w:rsidP="002A6631">
      <w:pPr>
        <w:pStyle w:val="Heading2"/>
        <w:rPr>
          <w:u w:val="single"/>
        </w:rPr>
      </w:pPr>
    </w:p>
    <w:p w:rsidR="00CD3364" w:rsidRDefault="00CD3364"/>
    <w:sectPr w:rsidR="00CD3364" w:rsidSect="00CD3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E5C"/>
    <w:multiLevelType w:val="hybridMultilevel"/>
    <w:tmpl w:val="94B6B3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631"/>
    <w:rsid w:val="002A6631"/>
    <w:rsid w:val="00925994"/>
    <w:rsid w:val="00A15914"/>
    <w:rsid w:val="00A53468"/>
    <w:rsid w:val="00B81C9C"/>
    <w:rsid w:val="00C1625B"/>
    <w:rsid w:val="00CD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31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631"/>
    <w:pPr>
      <w:keepNext/>
      <w:jc w:val="center"/>
      <w:outlineLvl w:val="1"/>
    </w:pPr>
    <w:rPr>
      <w:b/>
      <w:bCs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353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emitido como coadministrador judicial designado en un proceso concursal</dc:title>
  <dc:subject/>
  <dc:creator>CPCECABA</dc:creator>
  <cp:keywords/>
  <dc:description/>
  <cp:lastModifiedBy>etagliabue</cp:lastModifiedBy>
  <cp:revision>2</cp:revision>
  <dcterms:created xsi:type="dcterms:W3CDTF">2018-10-16T18:06:00Z</dcterms:created>
  <dcterms:modified xsi:type="dcterms:W3CDTF">2018-10-16T18:06:00Z</dcterms:modified>
</cp:coreProperties>
</file>