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C" w:rsidRDefault="0072081C">
      <w:pPr>
        <w:tabs>
          <w:tab w:val="left" w:pos="8789"/>
        </w:tabs>
        <w:ind w:right="51"/>
        <w:jc w:val="right"/>
        <w:rPr>
          <w:b/>
          <w:bCs/>
          <w:sz w:val="24"/>
        </w:rPr>
      </w:pPr>
    </w:p>
    <w:p w:rsidR="0072081C" w:rsidRDefault="0072081C">
      <w:pPr>
        <w:tabs>
          <w:tab w:val="left" w:pos="8789"/>
        </w:tabs>
        <w:ind w:right="51"/>
        <w:jc w:val="center"/>
        <w:rPr>
          <w:b/>
          <w:bCs/>
          <w:sz w:val="24"/>
        </w:rPr>
      </w:pPr>
    </w:p>
    <w:p w:rsidR="0072081C" w:rsidRDefault="0072081C">
      <w:pPr>
        <w:tabs>
          <w:tab w:val="left" w:pos="8789"/>
        </w:tabs>
        <w:ind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>Escrito judicial sobre viabilidad de cumplimiento de la</w:t>
      </w:r>
    </w:p>
    <w:p w:rsidR="0072081C" w:rsidRDefault="0072081C">
      <w:pPr>
        <w:tabs>
          <w:tab w:val="left" w:pos="8789"/>
        </w:tabs>
        <w:ind w:left="360" w:right="51"/>
        <w:jc w:val="center"/>
        <w:rPr>
          <w:b/>
          <w:bCs/>
          <w:sz w:val="24"/>
        </w:rPr>
      </w:pPr>
      <w:r>
        <w:rPr>
          <w:b/>
          <w:bCs/>
          <w:sz w:val="24"/>
        </w:rPr>
        <w:t>propuesta de pago de la concursada (*)</w:t>
      </w:r>
    </w:p>
    <w:p w:rsidR="0072081C" w:rsidRDefault="0072081C">
      <w:pPr>
        <w:ind w:left="360"/>
        <w:rPr>
          <w:sz w:val="24"/>
        </w:rPr>
      </w:pPr>
    </w:p>
    <w:p w:rsidR="0072081C" w:rsidRDefault="0072081C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>Señor Juez:</w:t>
      </w:r>
    </w:p>
    <w:p w:rsidR="0072081C" w:rsidRDefault="0072081C">
      <w:pPr>
        <w:tabs>
          <w:tab w:val="left" w:pos="8789"/>
        </w:tabs>
        <w:ind w:right="51"/>
        <w:jc w:val="both"/>
        <w:rPr>
          <w:sz w:val="24"/>
        </w:rPr>
      </w:pPr>
    </w:p>
    <w:p w:rsidR="0072081C" w:rsidRDefault="0072081C">
      <w:pPr>
        <w:tabs>
          <w:tab w:val="left" w:pos="8789"/>
        </w:tabs>
        <w:ind w:right="51"/>
        <w:jc w:val="both"/>
        <w:rPr>
          <w:sz w:val="24"/>
        </w:rPr>
      </w:pPr>
      <w:r>
        <w:rPr>
          <w:sz w:val="24"/>
        </w:rPr>
        <w:t xml:space="preserve">____________________________________________ Licenciado en Economía, inscripto en el Consejo Profesional de Ciencias Económicas de Ciudad Autónoma de Buenos Aires en el Tº._____.Fº._____, Nº de inscripción en </w:t>
      </w:r>
      <w:smartTag w:uri="urn:schemas-microsoft-com:office:smarttags" w:element="PersonName">
        <w:smartTagPr>
          <w:attr w:name="ProductID" w:val="la Caja Nacional"/>
        </w:smartTagPr>
        <w:r>
          <w:rPr>
            <w:sz w:val="24"/>
          </w:rPr>
          <w:t>la Caja Nacional</w:t>
        </w:r>
      </w:smartTag>
      <w:r>
        <w:rPr>
          <w:sz w:val="24"/>
        </w:rPr>
        <w:t xml:space="preserve"> de Previsión Social para Trabajadores Autónomos Nº.________, Nº de inscripción en el Impuesto a las Ganancias ______________________ constituyendo domicilio en la calle .______________________ Nº.________, de </w:t>
      </w:r>
      <w:smartTag w:uri="urn:schemas-microsoft-com:office:smarttags" w:element="PersonName">
        <w:smartTagPr>
          <w:attr w:name="ProductID" w:val="la CABA"/>
        </w:smartTagPr>
        <w:r>
          <w:rPr>
            <w:sz w:val="24"/>
          </w:rPr>
          <w:t>la CABA</w:t>
        </w:r>
      </w:smartTag>
      <w:r>
        <w:rPr>
          <w:sz w:val="24"/>
        </w:rPr>
        <w:t>, designado Perito único de oficio en los autos caratulados “____________________________________________________________________________________________”, respetuosamente me presento a V.S. y digo:</w:t>
      </w:r>
    </w:p>
    <w:p w:rsidR="0072081C" w:rsidRDefault="0072081C">
      <w:pPr>
        <w:ind w:left="360"/>
        <w:jc w:val="both"/>
        <w:rPr>
          <w:sz w:val="24"/>
        </w:rPr>
      </w:pPr>
    </w:p>
    <w:p w:rsidR="0072081C" w:rsidRDefault="0072081C">
      <w:pPr>
        <w:ind w:left="360"/>
        <w:jc w:val="both"/>
        <w:rPr>
          <w:sz w:val="24"/>
        </w:rPr>
      </w:pPr>
      <w:r>
        <w:rPr>
          <w:sz w:val="24"/>
        </w:rPr>
        <w:t xml:space="preserve">Que a los efectos de evaluar adecuadamente la propuesta de pago realizada por la concursada, he procedido a realizar el correspondiente estudio, estableciendo, tal como resulta del Informe sobre Posibilidad de Cumplimiento  de </w:t>
      </w:r>
      <w:smartTag w:uri="urn:schemas-microsoft-com:office:smarttags" w:element="PersonName">
        <w:smartTagPr>
          <w:attr w:name="ProductID" w:val="la Propuesta"/>
        </w:smartTagPr>
        <w:r>
          <w:rPr>
            <w:sz w:val="24"/>
          </w:rPr>
          <w:t>la Propuesta</w:t>
        </w:r>
      </w:smartTag>
      <w:r>
        <w:rPr>
          <w:sz w:val="24"/>
        </w:rPr>
        <w:t xml:space="preserve"> de Pago de </w:t>
      </w:r>
      <w:smartTag w:uri="urn:schemas-microsoft-com:office:smarttags" w:element="PersonName">
        <w:smartTagPr>
          <w:attr w:name="ProductID" w:val="la Concursada"/>
        </w:smartTagPr>
        <w:r>
          <w:rPr>
            <w:sz w:val="24"/>
          </w:rPr>
          <w:t>la Concursada</w:t>
        </w:r>
      </w:smartTag>
      <w:r>
        <w:rPr>
          <w:sz w:val="24"/>
        </w:rPr>
        <w:t xml:space="preserve"> que acompaño al presente escrito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1C" w:rsidRDefault="0072081C">
      <w:pPr>
        <w:ind w:left="360"/>
        <w:rPr>
          <w:sz w:val="24"/>
        </w:rPr>
      </w:pPr>
    </w:p>
    <w:p w:rsidR="0072081C" w:rsidRDefault="0072081C">
      <w:pPr>
        <w:ind w:left="360"/>
        <w:jc w:val="both"/>
        <w:rPr>
          <w:sz w:val="24"/>
        </w:rPr>
      </w:pPr>
      <w:r>
        <w:rPr>
          <w:sz w:val="24"/>
        </w:rPr>
        <w:t>Lo aquí expuesto es todo cuanto creo mi deber informar a V.S., solicitando se digne proveer :</w:t>
      </w:r>
    </w:p>
    <w:p w:rsidR="0072081C" w:rsidRDefault="0072081C">
      <w:pPr>
        <w:ind w:left="360"/>
        <w:rPr>
          <w:sz w:val="24"/>
        </w:rPr>
      </w:pPr>
    </w:p>
    <w:p w:rsidR="0072081C" w:rsidRDefault="0072081C">
      <w:pPr>
        <w:ind w:left="360"/>
        <w:jc w:val="both"/>
        <w:rPr>
          <w:sz w:val="24"/>
        </w:rPr>
      </w:pPr>
      <w:r>
        <w:rPr>
          <w:sz w:val="24"/>
        </w:rPr>
        <w:t>1)  Se me tenga por expedido ordenando agregar la presente pericia en autos, aprobando la misma, sin perjuicio de la conformidad de las partes;</w:t>
      </w:r>
    </w:p>
    <w:p w:rsidR="0072081C" w:rsidRDefault="0072081C">
      <w:pPr>
        <w:rPr>
          <w:sz w:val="24"/>
        </w:rPr>
      </w:pPr>
    </w:p>
    <w:p w:rsidR="0072081C" w:rsidRDefault="0072081C">
      <w:pPr>
        <w:ind w:left="360"/>
        <w:jc w:val="both"/>
        <w:rPr>
          <w:sz w:val="24"/>
        </w:rPr>
      </w:pPr>
      <w:r>
        <w:rPr>
          <w:sz w:val="24"/>
        </w:rPr>
        <w:t xml:space="preserve">2)  Se dé por cumplido lo dispuesto por </w:t>
      </w:r>
      <w:smartTag w:uri="urn:schemas-microsoft-com:office:smarttags" w:element="PersonName">
        <w:smartTagPr>
          <w:attr w:name="ProductID" w:val="la Cámara Nacional"/>
        </w:smartTagPr>
        <w:r>
          <w:rPr>
            <w:sz w:val="24"/>
          </w:rPr>
          <w:t>la Cámara Nacional</w:t>
        </w:r>
      </w:smartTag>
      <w:r>
        <w:rPr>
          <w:sz w:val="24"/>
        </w:rPr>
        <w:t xml:space="preserve"> Civil y Comercial Especial al acompañar, como se hace, dos copias del presente informe.</w:t>
      </w:r>
    </w:p>
    <w:p w:rsidR="0072081C" w:rsidRDefault="0072081C">
      <w:pPr>
        <w:rPr>
          <w:sz w:val="24"/>
        </w:rPr>
      </w:pPr>
    </w:p>
    <w:p w:rsidR="0072081C" w:rsidRDefault="0072081C">
      <w:pPr>
        <w:pStyle w:val="BodyText3"/>
        <w:rPr>
          <w:sz w:val="24"/>
        </w:rPr>
      </w:pPr>
      <w:r>
        <w:rPr>
          <w:sz w:val="24"/>
        </w:rPr>
        <w:t>Sírvase V.S. proveer de conformidad que</w:t>
      </w:r>
    </w:p>
    <w:p w:rsidR="0072081C" w:rsidRDefault="0072081C">
      <w:pPr>
        <w:pStyle w:val="BodyText3"/>
        <w:rPr>
          <w:sz w:val="24"/>
        </w:rPr>
      </w:pPr>
    </w:p>
    <w:p w:rsidR="0072081C" w:rsidRDefault="0072081C">
      <w:pPr>
        <w:pStyle w:val="BodyText3"/>
        <w:ind w:left="3686"/>
        <w:rPr>
          <w:b/>
          <w:bCs/>
          <w:sz w:val="24"/>
        </w:rPr>
      </w:pPr>
      <w:r>
        <w:rPr>
          <w:b/>
          <w:bCs/>
          <w:sz w:val="24"/>
        </w:rPr>
        <w:t>SERA JUSTICIA</w:t>
      </w:r>
    </w:p>
    <w:p w:rsidR="0072081C" w:rsidRDefault="0072081C">
      <w:pPr>
        <w:jc w:val="center"/>
        <w:rPr>
          <w:sz w:val="24"/>
        </w:rPr>
      </w:pPr>
    </w:p>
    <w:p w:rsidR="0072081C" w:rsidRDefault="0072081C">
      <w:pPr>
        <w:jc w:val="center"/>
        <w:rPr>
          <w:sz w:val="24"/>
        </w:rPr>
      </w:pPr>
    </w:p>
    <w:p w:rsidR="0072081C" w:rsidRDefault="0072081C">
      <w:pPr>
        <w:jc w:val="center"/>
        <w:rPr>
          <w:sz w:val="24"/>
        </w:rPr>
      </w:pPr>
    </w:p>
    <w:p w:rsidR="0072081C" w:rsidRDefault="0072081C">
      <w:pPr>
        <w:jc w:val="center"/>
        <w:rPr>
          <w:sz w:val="24"/>
        </w:rPr>
      </w:pPr>
    </w:p>
    <w:p w:rsidR="0072081C" w:rsidRDefault="0072081C">
      <w:pPr>
        <w:ind w:left="4254" w:firstLine="709"/>
        <w:rPr>
          <w:sz w:val="24"/>
        </w:rPr>
      </w:pPr>
      <w:r>
        <w:rPr>
          <w:sz w:val="24"/>
        </w:rPr>
        <w:t>Dr.......................................................</w:t>
      </w:r>
    </w:p>
    <w:p w:rsidR="0072081C" w:rsidRDefault="0072081C">
      <w:pPr>
        <w:ind w:left="4962"/>
        <w:rPr>
          <w:sz w:val="24"/>
        </w:rPr>
      </w:pPr>
      <w:r>
        <w:rPr>
          <w:sz w:val="24"/>
        </w:rPr>
        <w:t>Licenciado en Economía – UBA, etc.</w:t>
      </w:r>
    </w:p>
    <w:p w:rsidR="0072081C" w:rsidRDefault="0072081C">
      <w:pPr>
        <w:ind w:left="4962"/>
        <w:rPr>
          <w:sz w:val="24"/>
        </w:rPr>
      </w:pPr>
      <w:r>
        <w:rPr>
          <w:sz w:val="24"/>
        </w:rPr>
        <w:t>CPCECABA Tº......Fº......</w:t>
      </w:r>
    </w:p>
    <w:p w:rsidR="0072081C" w:rsidRDefault="0072081C">
      <w:pPr>
        <w:ind w:left="360"/>
        <w:jc w:val="both"/>
        <w:rPr>
          <w:b/>
          <w:bCs/>
          <w:sz w:val="24"/>
        </w:rPr>
      </w:pPr>
    </w:p>
    <w:p w:rsidR="0072081C" w:rsidRDefault="0072081C">
      <w:pPr>
        <w:ind w:left="360"/>
        <w:jc w:val="both"/>
        <w:rPr>
          <w:b/>
          <w:bCs/>
          <w:sz w:val="24"/>
        </w:rPr>
      </w:pPr>
    </w:p>
    <w:p w:rsidR="0072081C" w:rsidRDefault="0072081C">
      <w:pPr>
        <w:ind w:left="360"/>
        <w:jc w:val="both"/>
      </w:pPr>
      <w:r>
        <w:rPr>
          <w:b/>
          <w:bCs/>
        </w:rPr>
        <w:t>(*)</w:t>
      </w:r>
      <w:r>
        <w:t xml:space="preserve"> De aplicación, en el caso de que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Concursos contemple el asesoramiento económico al Sindico, tal como fuera recomendado por </w:t>
      </w:r>
      <w:smartTag w:uri="urn:schemas-microsoft-com:office:smarttags" w:element="PersonName">
        <w:smartTagPr>
          <w:attr w:name="ProductID" w:val="la Comisión Especial"/>
        </w:smartTagPr>
        <w:r>
          <w:t>la Comisión Especial</w:t>
        </w:r>
      </w:smartTag>
      <w:r>
        <w:t xml:space="preserve"> creada por este Consejo con motivo de la reforma de dicha norma legal.</w:t>
      </w:r>
    </w:p>
    <w:sectPr w:rsidR="0072081C" w:rsidSect="0072081C">
      <w:headerReference w:type="default" r:id="rId7"/>
      <w:footerReference w:type="even" r:id="rId8"/>
      <w:footerReference w:type="default" r:id="rId9"/>
      <w:pgSz w:w="11907" w:h="16840" w:code="9"/>
      <w:pgMar w:top="567" w:right="1134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81C" w:rsidRDefault="0072081C">
      <w:r>
        <w:separator/>
      </w:r>
    </w:p>
  </w:endnote>
  <w:endnote w:type="continuationSeparator" w:id="0">
    <w:p w:rsidR="0072081C" w:rsidRDefault="007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1C" w:rsidRDefault="00720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81C" w:rsidRDefault="007208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1C" w:rsidRDefault="00720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081C" w:rsidRDefault="007208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81C" w:rsidRDefault="0072081C">
      <w:r>
        <w:separator/>
      </w:r>
    </w:p>
  </w:footnote>
  <w:footnote w:type="continuationSeparator" w:id="0">
    <w:p w:rsidR="0072081C" w:rsidRDefault="007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1C" w:rsidRDefault="0072081C">
    <w:pPr>
      <w:pStyle w:val="Header"/>
      <w:jc w:val="center"/>
    </w:pPr>
    <w:r>
      <w:object w:dxaOrig="872" w:dyaOrig="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37.5pt" o:ole="">
          <v:imagedata r:id="rId1" o:title=""/>
        </v:shape>
        <o:OLEObject Type="Embed" ProgID="Word.Picture.8" ShapeID="_x0000_i1026" DrawAspect="Content" ObjectID="_160126633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B7"/>
    <w:multiLevelType w:val="hybridMultilevel"/>
    <w:tmpl w:val="02920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073C"/>
    <w:multiLevelType w:val="hybridMultilevel"/>
    <w:tmpl w:val="09B6EE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067FC"/>
    <w:multiLevelType w:val="hybridMultilevel"/>
    <w:tmpl w:val="87B23EBC"/>
    <w:lvl w:ilvl="0" w:tplc="4CC46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F5B35"/>
    <w:multiLevelType w:val="hybridMultilevel"/>
    <w:tmpl w:val="F8F47346"/>
    <w:lvl w:ilvl="0" w:tplc="A25E59C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D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8638F3"/>
    <w:multiLevelType w:val="multilevel"/>
    <w:tmpl w:val="9CB201F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u w:val="none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3">
      <w:start w:val="1"/>
      <w:numFmt w:val="upperLetter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4">
      <w:start w:val="1"/>
      <w:numFmt w:val="upperLetter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5">
      <w:start w:val="1"/>
      <w:numFmt w:val="upperLetter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none"/>
      </w:rPr>
    </w:lvl>
    <w:lvl w:ilvl="6">
      <w:start w:val="1"/>
      <w:numFmt w:val="upperLetter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7">
      <w:start w:val="1"/>
      <w:numFmt w:val="upperLetter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none"/>
      </w:rPr>
    </w:lvl>
  </w:abstractNum>
  <w:abstractNum w:abstractNumId="5">
    <w:nsid w:val="1B5D042B"/>
    <w:multiLevelType w:val="hybridMultilevel"/>
    <w:tmpl w:val="03ECF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56571"/>
    <w:multiLevelType w:val="hybridMultilevel"/>
    <w:tmpl w:val="489E3446"/>
    <w:lvl w:ilvl="0" w:tplc="C0A649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E4196"/>
    <w:multiLevelType w:val="hybridMultilevel"/>
    <w:tmpl w:val="B2E489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E85057"/>
    <w:multiLevelType w:val="hybridMultilevel"/>
    <w:tmpl w:val="ABA0939A"/>
    <w:lvl w:ilvl="0" w:tplc="DB24928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AE52D88"/>
    <w:multiLevelType w:val="hybridMultilevel"/>
    <w:tmpl w:val="04684B10"/>
    <w:lvl w:ilvl="0" w:tplc="03E84AB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3F10DDA"/>
    <w:multiLevelType w:val="hybridMultilevel"/>
    <w:tmpl w:val="386AB5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D0C94"/>
    <w:multiLevelType w:val="hybridMultilevel"/>
    <w:tmpl w:val="4EBC1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62B1"/>
    <w:multiLevelType w:val="hybridMultilevel"/>
    <w:tmpl w:val="DCC04CFE"/>
    <w:lvl w:ilvl="0" w:tplc="0C0A000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670"/>
        </w:tabs>
        <w:ind w:left="11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90"/>
        </w:tabs>
        <w:ind w:left="12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3110"/>
        </w:tabs>
        <w:ind w:left="13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830"/>
        </w:tabs>
        <w:ind w:left="13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4550"/>
        </w:tabs>
        <w:ind w:left="14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5270"/>
        </w:tabs>
        <w:ind w:left="15270" w:hanging="360"/>
      </w:pPr>
      <w:rPr>
        <w:rFonts w:ascii="Wingdings" w:hAnsi="Wingdings" w:hint="default"/>
      </w:rPr>
    </w:lvl>
  </w:abstractNum>
  <w:abstractNum w:abstractNumId="13">
    <w:nsid w:val="65AC40C1"/>
    <w:multiLevelType w:val="hybridMultilevel"/>
    <w:tmpl w:val="4DC615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25E4B"/>
    <w:multiLevelType w:val="multilevel"/>
    <w:tmpl w:val="3BB63E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>
    <w:nsid w:val="70B51ED3"/>
    <w:multiLevelType w:val="hybridMultilevel"/>
    <w:tmpl w:val="BDA879C8"/>
    <w:lvl w:ilvl="0" w:tplc="865854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5312792"/>
    <w:multiLevelType w:val="multilevel"/>
    <w:tmpl w:val="0CD24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 w:hint="default"/>
      </w:rPr>
    </w:lvl>
  </w:abstractNum>
  <w:abstractNum w:abstractNumId="17">
    <w:nsid w:val="77E97053"/>
    <w:multiLevelType w:val="hybridMultilevel"/>
    <w:tmpl w:val="D066546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2F9"/>
    <w:rsid w:val="001B62F9"/>
    <w:rsid w:val="007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789"/>
      </w:tabs>
      <w:ind w:right="51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51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36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360" w:firstLine="349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B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9B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9B3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9B3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9B3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9B3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9B3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9B3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9B3"/>
    <w:rPr>
      <w:rFonts w:asciiTheme="majorHAnsi" w:eastAsiaTheme="majorEastAsia" w:hAnsiTheme="majorHAnsi" w:cstheme="majorBidi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9B3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9B3"/>
    <w:rPr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tabs>
        <w:tab w:val="left" w:pos="8789"/>
      </w:tabs>
      <w:ind w:right="51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9B3"/>
    <w:rPr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3"/>
    <w:rPr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49B3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pPr>
      <w:tabs>
        <w:tab w:val="left" w:pos="709"/>
      </w:tabs>
      <w:ind w:right="51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9B3"/>
    <w:rPr>
      <w:sz w:val="16"/>
      <w:szCs w:val="16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num" w:pos="1134"/>
      </w:tabs>
      <w:ind w:left="1134" w:firstLine="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9B3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pPr>
      <w:ind w:left="1414" w:firstLine="4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9B3"/>
    <w:rPr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9B3"/>
    <w:rPr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339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Escrito judicial no legalizable. Sobre viabilidad de cumplimiento de la propuesta de pago de la concursada</dc:title>
  <dc:subject/>
  <dc:creator>CPCECABA</dc:creator>
  <cp:keywords/>
  <dc:description/>
  <cp:lastModifiedBy>etagliabue</cp:lastModifiedBy>
  <cp:revision>2</cp:revision>
  <dcterms:created xsi:type="dcterms:W3CDTF">2018-10-17T10:26:00Z</dcterms:created>
  <dcterms:modified xsi:type="dcterms:W3CDTF">2018-10-17T10:26:00Z</dcterms:modified>
</cp:coreProperties>
</file>